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B993" w14:textId="77777777" w:rsidR="00D66961" w:rsidRDefault="00D66961" w:rsidP="00D66961">
      <w:pPr>
        <w:rPr>
          <w:kern w:val="0"/>
        </w:rPr>
      </w:pPr>
    </w:p>
    <w:p w14:paraId="4EB31C4F" w14:textId="77777777" w:rsidR="00D66961" w:rsidRDefault="00D66961" w:rsidP="00D66961">
      <w:pPr>
        <w:rPr>
          <w:noProof/>
        </w:rPr>
      </w:pPr>
    </w:p>
    <w:p w14:paraId="4851EFB8" w14:textId="77777777" w:rsidR="00D66961" w:rsidRDefault="00D66961" w:rsidP="00D66961">
      <w:pPr>
        <w:rPr>
          <w:noProof/>
        </w:rPr>
      </w:pPr>
    </w:p>
    <w:p w14:paraId="0A664AB3" w14:textId="77777777" w:rsidR="00D66961" w:rsidRDefault="00D66961" w:rsidP="00D66961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114C7B3D" w14:textId="77777777" w:rsidR="00D66961" w:rsidRDefault="00D66961" w:rsidP="00D66961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3E208E34" w14:textId="1C690A52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OCTOBER 10, 2018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01FC3FD4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52960D0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F73D944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A62DE0A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14:paraId="3DED2BC1" w14:textId="77777777" w:rsidR="00D66961" w:rsidRDefault="00D66961" w:rsidP="00D66961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4EB46A59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A60ACFF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14:paraId="69D9BC94" w14:textId="77777777" w:rsidR="00D66961" w:rsidRDefault="00D66961" w:rsidP="00D66961">
      <w:pPr>
        <w:pStyle w:val="ListParagraph"/>
        <w:ind w:left="108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14:paraId="6124630A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BF85857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1161D60E" w14:textId="77777777" w:rsidR="00D66961" w:rsidRDefault="00D66961" w:rsidP="00D66961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15D7F65" w14:textId="601164DB" w:rsidR="00D66961" w:rsidRPr="00A255B4" w:rsidRDefault="00D66961" w:rsidP="00D66961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SEPT 5, 2018</w:t>
      </w:r>
    </w:p>
    <w:p w14:paraId="2AED3B41" w14:textId="77777777" w:rsidR="00D66961" w:rsidRDefault="00D66961" w:rsidP="00D66961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6A07064D" w14:textId="77777777" w:rsidR="00D66961" w:rsidRDefault="00D66961" w:rsidP="00D66961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2A89A213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D1B6E2B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05E5B76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14:paraId="5EE790D0" w14:textId="77777777" w:rsidR="00D66961" w:rsidRDefault="00D66961" w:rsidP="00D66961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74AB5852" w14:textId="77777777" w:rsidR="00D66961" w:rsidRDefault="00D66961" w:rsidP="00D66961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6C683D0B" w14:textId="2E815BF9" w:rsidR="00D66961" w:rsidRDefault="00D66961" w:rsidP="00D66961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33B22045" w14:textId="180373D1" w:rsidR="00D66961" w:rsidRDefault="00D66961" w:rsidP="00D66961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Missing check </w:t>
      </w:r>
    </w:p>
    <w:p w14:paraId="75FAC78E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0C67677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8BB9204" w14:textId="77777777" w:rsidR="00D66961" w:rsidRDefault="00D66961" w:rsidP="00D66961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0D35C63D" w14:textId="2797F577" w:rsidR="00D66961" w:rsidRDefault="00D66961" w:rsidP="00D66961">
      <w:pPr>
        <w:pStyle w:val="ListParagraph"/>
        <w:numPr>
          <w:ilvl w:val="0"/>
          <w:numId w:val="4"/>
        </w:numPr>
      </w:pPr>
      <w:r>
        <w:t>Ford Foundation meeting</w:t>
      </w:r>
    </w:p>
    <w:p w14:paraId="0BB0A116" w14:textId="7C476225" w:rsidR="00D66961" w:rsidRDefault="00D66961" w:rsidP="00D66961">
      <w:pPr>
        <w:pStyle w:val="ListParagraph"/>
        <w:numPr>
          <w:ilvl w:val="0"/>
          <w:numId w:val="4"/>
        </w:numPr>
      </w:pPr>
      <w:r>
        <w:t>Economic development planning meeting</w:t>
      </w:r>
    </w:p>
    <w:p w14:paraId="598D2AA8" w14:textId="111CFACC" w:rsidR="00D66961" w:rsidRDefault="00D66961" w:rsidP="00D66961">
      <w:pPr>
        <w:pStyle w:val="ListParagraph"/>
        <w:numPr>
          <w:ilvl w:val="0"/>
          <w:numId w:val="4"/>
        </w:numPr>
      </w:pPr>
      <w:r>
        <w:t xml:space="preserve">Volunteer for economic development committee </w:t>
      </w:r>
    </w:p>
    <w:p w14:paraId="1FCE0D19" w14:textId="5C90D4CB" w:rsidR="00D66961" w:rsidRDefault="00D66961" w:rsidP="00D66961">
      <w:pPr>
        <w:pStyle w:val="ListParagraph"/>
        <w:numPr>
          <w:ilvl w:val="0"/>
          <w:numId w:val="4"/>
        </w:numPr>
      </w:pPr>
      <w:r>
        <w:t>Christmas cards and décor</w:t>
      </w:r>
    </w:p>
    <w:p w14:paraId="3B404E88" w14:textId="298E0E5B" w:rsidR="004952C0" w:rsidRDefault="004952C0" w:rsidP="00D66961">
      <w:pPr>
        <w:pStyle w:val="ListParagraph"/>
        <w:numPr>
          <w:ilvl w:val="0"/>
          <w:numId w:val="4"/>
        </w:numPr>
      </w:pPr>
      <w:r>
        <w:t>Compression break sign follow up</w:t>
      </w:r>
      <w:bookmarkStart w:id="0" w:name="_GoBack"/>
      <w:bookmarkEnd w:id="0"/>
    </w:p>
    <w:p w14:paraId="7172A0D0" w14:textId="2DFA87FE" w:rsidR="00D66961" w:rsidRDefault="00D66961" w:rsidP="00D66961">
      <w:pPr>
        <w:pStyle w:val="ListParagraph"/>
        <w:numPr>
          <w:ilvl w:val="0"/>
          <w:numId w:val="4"/>
        </w:numPr>
      </w:pPr>
      <w:r>
        <w:t xml:space="preserve">Adjusting water ordinance </w:t>
      </w:r>
    </w:p>
    <w:p w14:paraId="7F3FDB69" w14:textId="349D4BBC" w:rsidR="00D66961" w:rsidRDefault="00D66961" w:rsidP="00D66961">
      <w:pPr>
        <w:pStyle w:val="ListParagraph"/>
        <w:numPr>
          <w:ilvl w:val="1"/>
          <w:numId w:val="4"/>
        </w:numPr>
      </w:pPr>
      <w:r>
        <w:t>Meter read for the winter</w:t>
      </w:r>
    </w:p>
    <w:p w14:paraId="116F3242" w14:textId="7D889D18" w:rsidR="00D66961" w:rsidRDefault="00D66961" w:rsidP="00D66961">
      <w:pPr>
        <w:pStyle w:val="ListParagraph"/>
        <w:numPr>
          <w:ilvl w:val="1"/>
          <w:numId w:val="4"/>
        </w:numPr>
      </w:pPr>
      <w:r>
        <w:t>Putting accounts in land lord name after delinquency.</w:t>
      </w:r>
    </w:p>
    <w:p w14:paraId="6302CCFA" w14:textId="77777777" w:rsidR="00D66961" w:rsidRDefault="00D66961" w:rsidP="00D66961"/>
    <w:p w14:paraId="7D7E8336" w14:textId="77777777" w:rsidR="00D66961" w:rsidRDefault="00D66961" w:rsidP="00D66961"/>
    <w:p w14:paraId="797C9A23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6F0E" w14:textId="77777777" w:rsidR="000003FA" w:rsidRDefault="000003FA" w:rsidP="00E13568">
      <w:r>
        <w:separator/>
      </w:r>
    </w:p>
  </w:endnote>
  <w:endnote w:type="continuationSeparator" w:id="0">
    <w:p w14:paraId="0EF25A5C" w14:textId="77777777" w:rsidR="000003FA" w:rsidRDefault="000003FA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5FF5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2C1F1DA9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C104" w14:textId="77777777" w:rsidR="000003FA" w:rsidRDefault="000003FA" w:rsidP="00E13568">
      <w:r>
        <w:separator/>
      </w:r>
    </w:p>
  </w:footnote>
  <w:footnote w:type="continuationSeparator" w:id="0">
    <w:p w14:paraId="067202AC" w14:textId="77777777" w:rsidR="000003FA" w:rsidRDefault="000003FA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82FF9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255E6962" wp14:editId="31FD9F62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5435E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6AF64ACE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05A0C2FE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03652B05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2D1C"/>
    <w:multiLevelType w:val="hybridMultilevel"/>
    <w:tmpl w:val="25FC88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0CE290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75B30"/>
    <w:multiLevelType w:val="hybridMultilevel"/>
    <w:tmpl w:val="9E2815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61"/>
    <w:rsid w:val="000003FA"/>
    <w:rsid w:val="001C042D"/>
    <w:rsid w:val="003846C3"/>
    <w:rsid w:val="003E56F0"/>
    <w:rsid w:val="004952C0"/>
    <w:rsid w:val="005E2B20"/>
    <w:rsid w:val="00AE2B33"/>
    <w:rsid w:val="00D66961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CC93"/>
  <w15:chartTrackingRefBased/>
  <w15:docId w15:val="{AD92C7B1-63A5-4671-B0AF-02412DFA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96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6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cp:lastPrinted>2018-10-09T23:25:00Z</cp:lastPrinted>
  <dcterms:created xsi:type="dcterms:W3CDTF">2018-10-09T23:07:00Z</dcterms:created>
  <dcterms:modified xsi:type="dcterms:W3CDTF">2018-10-10T20:19:00Z</dcterms:modified>
</cp:coreProperties>
</file>