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8492" w14:textId="77777777" w:rsidR="00AF4D0E" w:rsidRDefault="00AF4D0E" w:rsidP="005B512E">
      <w:pPr>
        <w:jc w:val="center"/>
      </w:pPr>
    </w:p>
    <w:p w14:paraId="315A8EF6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7A2B4D7E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6A48DF6F" w14:textId="213E151E" w:rsidR="005B512E" w:rsidRDefault="006E6135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October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2019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776098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0D76BF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8B082E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69AF97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261156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17E31A2" w14:textId="182C5DF2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0D76BF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7142F64E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30F0021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28D6B5A" w14:textId="5FB7265E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0D76BF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065C0F4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4C1BC88" w14:textId="2F107963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0D76BF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C52CA04" w14:textId="77777777" w:rsidR="00776098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</w:t>
      </w:r>
    </w:p>
    <w:p w14:paraId="676A734E" w14:textId="6DD5CAE5" w:rsidR="005B512E" w:rsidRDefault="00776098" w:rsidP="00776098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Special meeting minutes.</w:t>
      </w:r>
      <w:bookmarkStart w:id="0" w:name="_GoBack"/>
      <w:bookmarkEnd w:id="0"/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</w:p>
    <w:p w14:paraId="79D653FB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E60C835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51ED753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DB5ADC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DD837A8" w14:textId="73ADEF0D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0D76BF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ADC00BF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75157B9F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434739A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7B43CA1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2ABAFF6" w14:textId="05FBCF3E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0D76BF">
        <w:rPr>
          <w:rFonts w:ascii="Baskerville Old Face" w:hAnsi="Baskerville Old Face" w:cs="Baskerville Old Face"/>
          <w:color w:val="000000"/>
          <w:sz w:val="23"/>
          <w:szCs w:val="23"/>
        </w:rPr>
        <w:t>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 w:rsidR="000D76BF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F8A5CCA" w14:textId="77777777" w:rsidR="005B512E" w:rsidRPr="005B512E" w:rsidRDefault="005B512E" w:rsidP="005B512E">
      <w:pPr>
        <w:pStyle w:val="ListParagraph"/>
        <w:numPr>
          <w:ilvl w:val="0"/>
          <w:numId w:val="3"/>
        </w:numPr>
      </w:pPr>
    </w:p>
    <w:p w14:paraId="3A1684EE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C3B6" w14:textId="77777777" w:rsidR="000D76BF" w:rsidRDefault="000D76BF" w:rsidP="00C37BEB">
      <w:pPr>
        <w:spacing w:after="0" w:line="240" w:lineRule="auto"/>
      </w:pPr>
      <w:r>
        <w:separator/>
      </w:r>
    </w:p>
  </w:endnote>
  <w:endnote w:type="continuationSeparator" w:id="0">
    <w:p w14:paraId="4E525475" w14:textId="77777777" w:rsidR="000D76BF" w:rsidRDefault="000D76BF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EBC5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32CF" w14:textId="77777777" w:rsidR="000D76BF" w:rsidRDefault="000D76BF" w:rsidP="00C37BEB">
      <w:pPr>
        <w:spacing w:after="0" w:line="240" w:lineRule="auto"/>
      </w:pPr>
      <w:r>
        <w:separator/>
      </w:r>
    </w:p>
  </w:footnote>
  <w:footnote w:type="continuationSeparator" w:id="0">
    <w:p w14:paraId="4D993C3D" w14:textId="77777777" w:rsidR="000D76BF" w:rsidRDefault="000D76BF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8E9B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593A0F20" wp14:editId="23631D90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1AF18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486FCF0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79A27F7E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6A01EBCC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F"/>
    <w:rsid w:val="000D76BF"/>
    <w:rsid w:val="005B512E"/>
    <w:rsid w:val="006E6135"/>
    <w:rsid w:val="00776098"/>
    <w:rsid w:val="00A41CC7"/>
    <w:rsid w:val="00AF4D0E"/>
    <w:rsid w:val="00B82ADB"/>
    <w:rsid w:val="00C37B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FBDE0"/>
  <w15:chartTrackingRefBased/>
  <w15:docId w15:val="{A5EA6F92-42CC-4CC1-B4B5-F299EF2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CITY%20OF%20LOSTINE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2019-10-01T21:39:00Z</dcterms:created>
  <dcterms:modified xsi:type="dcterms:W3CDTF">2019-10-01T21:39:00Z</dcterms:modified>
</cp:coreProperties>
</file>