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01B8" w14:textId="17D8F025" w:rsidR="002C0F46" w:rsidRDefault="002C0F46" w:rsidP="002C0F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REGULAR COUNCIL MEETING</w:t>
      </w:r>
    </w:p>
    <w:p w14:paraId="3C07AFE8" w14:textId="0F393C56" w:rsidR="002C0F46" w:rsidRDefault="00C9458C" w:rsidP="002C0F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5, 2022</w:t>
      </w:r>
    </w:p>
    <w:p w14:paraId="0DF43CBD" w14:textId="77777777" w:rsidR="002C0F46" w:rsidRDefault="002C0F46" w:rsidP="002C0F46">
      <w:pPr>
        <w:spacing w:after="0" w:line="240" w:lineRule="auto"/>
        <w:rPr>
          <w:b/>
          <w:bCs/>
        </w:rPr>
      </w:pPr>
    </w:p>
    <w:p w14:paraId="6DCACFE3" w14:textId="77777777" w:rsidR="002C0F46" w:rsidRDefault="002C0F46" w:rsidP="002C0F46">
      <w:pPr>
        <w:spacing w:after="0" w:line="240" w:lineRule="auto"/>
        <w:rPr>
          <w:b/>
          <w:bCs/>
        </w:rPr>
      </w:pPr>
    </w:p>
    <w:p w14:paraId="18961E45" w14:textId="77777777" w:rsidR="002C0F46" w:rsidRDefault="002C0F46" w:rsidP="002C0F46">
      <w:pPr>
        <w:spacing w:after="0" w:line="240" w:lineRule="auto"/>
        <w:rPr>
          <w:b/>
          <w:bCs/>
        </w:rPr>
      </w:pPr>
    </w:p>
    <w:p w14:paraId="5213F8A2" w14:textId="5D7A71C6" w:rsidR="002C0F46" w:rsidRPr="002D396F" w:rsidRDefault="002C0F46" w:rsidP="002C0F46">
      <w:pPr>
        <w:spacing w:after="0" w:line="240" w:lineRule="auto"/>
      </w:pPr>
      <w:r>
        <w:rPr>
          <w:b/>
          <w:bCs/>
        </w:rPr>
        <w:t xml:space="preserve">THOSE PRESENT: </w:t>
      </w:r>
      <w:r>
        <w:t>MAYOR/ FIRE CHIEF DUSTY TIPPET, COUNCIL MEMBERS LEE ALLEN AND RICK BOYD. ALSO, PRESENT WAS CITY ADMINISTRATOR TONI CLARY.</w:t>
      </w:r>
    </w:p>
    <w:p w14:paraId="2F405C37" w14:textId="0A65CC4B" w:rsidR="002C0F46" w:rsidRPr="002D396F" w:rsidRDefault="002C0F46" w:rsidP="002C0F46">
      <w:pPr>
        <w:spacing w:after="0" w:line="240" w:lineRule="auto"/>
      </w:pPr>
      <w:r>
        <w:rPr>
          <w:b/>
          <w:bCs/>
        </w:rPr>
        <w:t xml:space="preserve">VISITORS: </w:t>
      </w:r>
      <w:r>
        <w:t xml:space="preserve"> </w:t>
      </w:r>
    </w:p>
    <w:p w14:paraId="0C2E8681" w14:textId="77777777" w:rsidR="002C0F46" w:rsidRDefault="002C0F46" w:rsidP="002C0F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OPEN TO PUBLIC: </w:t>
      </w:r>
    </w:p>
    <w:p w14:paraId="6AA093F7" w14:textId="1CF12013" w:rsidR="002C0F46" w:rsidRPr="00CA0776" w:rsidRDefault="002C0F46" w:rsidP="002C0F46">
      <w:pPr>
        <w:spacing w:after="0" w:line="240" w:lineRule="auto"/>
      </w:pPr>
      <w:r w:rsidRPr="00CA0776">
        <w:rPr>
          <w:b/>
          <w:bCs/>
        </w:rPr>
        <w:t>CONSENT ITEMS:</w:t>
      </w:r>
    </w:p>
    <w:p w14:paraId="17745203" w14:textId="77777777" w:rsidR="002C0F46" w:rsidRPr="00CA0776" w:rsidRDefault="002C0F46" w:rsidP="002C0F46">
      <w:pPr>
        <w:pStyle w:val="ListParagraph"/>
        <w:numPr>
          <w:ilvl w:val="0"/>
          <w:numId w:val="1"/>
        </w:numPr>
        <w:spacing w:after="0" w:line="240" w:lineRule="auto"/>
      </w:pPr>
      <w:r w:rsidRPr="00CA0776">
        <w:t>MEETING MINUTES</w:t>
      </w:r>
    </w:p>
    <w:p w14:paraId="647B06BE" w14:textId="3BF968BE" w:rsidR="002C0F46" w:rsidRPr="00E11C42" w:rsidRDefault="00C9458C" w:rsidP="002C0F4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DECEMBER 2021 MINUTES WERE READ. COUNCIL MEMBER LEE ALLEN MOTIONED TO APPROVE, SECONDED BY COUNCIL MEMBER RICK BOYD. </w:t>
      </w:r>
    </w:p>
    <w:p w14:paraId="5EBE9611" w14:textId="77777777" w:rsidR="002C0F46" w:rsidRPr="00E11C42" w:rsidRDefault="002C0F46" w:rsidP="002C0F46">
      <w:pPr>
        <w:pStyle w:val="ListParagraph"/>
        <w:numPr>
          <w:ilvl w:val="0"/>
          <w:numId w:val="1"/>
        </w:numPr>
        <w:spacing w:after="0" w:line="240" w:lineRule="auto"/>
      </w:pPr>
      <w:r w:rsidRPr="00E11C42">
        <w:rPr>
          <w:b/>
          <w:bCs/>
        </w:rPr>
        <w:t>STATEMENTS AND BILLS:</w:t>
      </w:r>
    </w:p>
    <w:p w14:paraId="097BE3FF" w14:textId="6330C4F2" w:rsidR="002C0F46" w:rsidRPr="002C0F46" w:rsidRDefault="00C9458C" w:rsidP="00C9458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DECEMBER BILLS AND STATEMENTS WERE READ. </w:t>
      </w:r>
      <w:r>
        <w:t xml:space="preserve">COUNCIL MEMBER LEE ALLEN MOTIONED TO APPROVE, SECONDED BY COUNCIL MEMBER RICK BOYD. </w:t>
      </w:r>
    </w:p>
    <w:p w14:paraId="4FF7B4EA" w14:textId="77777777" w:rsidR="002C0F46" w:rsidRDefault="002C0F46" w:rsidP="002C0F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WATER REPORT: </w:t>
      </w:r>
    </w:p>
    <w:p w14:paraId="5740577C" w14:textId="79FD293F" w:rsidR="002C0F46" w:rsidRPr="002C0F46" w:rsidRDefault="00C9458C" w:rsidP="002C0F46">
      <w:pPr>
        <w:pStyle w:val="ListParagraph"/>
        <w:numPr>
          <w:ilvl w:val="0"/>
          <w:numId w:val="8"/>
        </w:numPr>
        <w:spacing w:after="0" w:line="240" w:lineRule="auto"/>
      </w:pPr>
      <w:r>
        <w:t>WATER MASTER ABSENT.</w:t>
      </w:r>
    </w:p>
    <w:p w14:paraId="0DC0B7B4" w14:textId="4B0BCCBD" w:rsidR="002C0F46" w:rsidRDefault="002C0F46" w:rsidP="002C0F46">
      <w:pPr>
        <w:spacing w:after="0" w:line="240" w:lineRule="auto"/>
        <w:rPr>
          <w:b/>
          <w:bCs/>
        </w:rPr>
      </w:pPr>
      <w:r>
        <w:rPr>
          <w:b/>
          <w:bCs/>
        </w:rPr>
        <w:t>FIRE REPORT:</w:t>
      </w:r>
    </w:p>
    <w:p w14:paraId="1EBA4CB3" w14:textId="4CD33B8C" w:rsidR="002C0F46" w:rsidRPr="002C0F46" w:rsidRDefault="00C9458C" w:rsidP="002C0F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NO CALLS IN THE MONTH OF DECEMBER. </w:t>
      </w:r>
    </w:p>
    <w:p w14:paraId="0C9A6C9A" w14:textId="77777777" w:rsidR="002C0F46" w:rsidRDefault="002C0F46" w:rsidP="002C0F46">
      <w:pPr>
        <w:spacing w:after="0" w:line="240" w:lineRule="auto"/>
      </w:pPr>
      <w:r>
        <w:rPr>
          <w:b/>
          <w:bCs/>
        </w:rPr>
        <w:t>FINANCIAL REPORT:</w:t>
      </w:r>
    </w:p>
    <w:p w14:paraId="6E16C8FE" w14:textId="2A3DAA5A" w:rsidR="002C0F46" w:rsidRPr="002C0F46" w:rsidRDefault="00C9458C" w:rsidP="002C0F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ANNUAL QUARTERLIES AS WELL AS W-2/W-3 HAVE BEEN FINISHED AND SUBMITTED. </w:t>
      </w:r>
    </w:p>
    <w:p w14:paraId="073E589C" w14:textId="77777777" w:rsidR="002C0F46" w:rsidRDefault="002C0F46" w:rsidP="002C0F46">
      <w:pPr>
        <w:spacing w:after="0" w:line="240" w:lineRule="auto"/>
        <w:rPr>
          <w:b/>
          <w:bCs/>
        </w:rPr>
      </w:pPr>
      <w:r>
        <w:rPr>
          <w:b/>
          <w:bCs/>
        </w:rPr>
        <w:t>NEW BUSINESS:</w:t>
      </w:r>
    </w:p>
    <w:p w14:paraId="60D7C984" w14:textId="5D324B64" w:rsidR="00C21181" w:rsidRDefault="00362876" w:rsidP="00C2118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w:r w:rsidR="00C9458C">
        <w:t xml:space="preserve">LYNN CLARY HAS AGREED TO PLOW THE PARKING LOT AT THE POST OFFICE. </w:t>
      </w:r>
    </w:p>
    <w:p w14:paraId="6D831D08" w14:textId="3B2A71A4" w:rsidR="00C9458C" w:rsidRPr="00C21181" w:rsidRDefault="00C9458C" w:rsidP="00C21181">
      <w:pPr>
        <w:pStyle w:val="ListParagraph"/>
        <w:numPr>
          <w:ilvl w:val="0"/>
          <w:numId w:val="7"/>
        </w:numPr>
        <w:spacing w:after="0" w:line="240" w:lineRule="auto"/>
      </w:pPr>
      <w:r>
        <w:t>JUDITH ROBB SUBMITTED A ZONING PERMIT</w:t>
      </w:r>
      <w:r w:rsidR="00DE3E14">
        <w:t xml:space="preserve">. AFTER BEING READ IT WAS DETERMINED THAT MORE INFORMATION IS NEEDED TO MAKE A DECISION. TABLED UNTIL NEXT MEETING. </w:t>
      </w:r>
    </w:p>
    <w:p w14:paraId="6D35066E" w14:textId="77777777" w:rsidR="002C0F46" w:rsidRDefault="002C0F46" w:rsidP="002C0F46">
      <w:pPr>
        <w:spacing w:after="0" w:line="240" w:lineRule="auto"/>
        <w:rPr>
          <w:b/>
          <w:bCs/>
        </w:rPr>
      </w:pPr>
      <w:r>
        <w:rPr>
          <w:b/>
          <w:bCs/>
        </w:rPr>
        <w:t>OLD BUSINESS:</w:t>
      </w:r>
    </w:p>
    <w:p w14:paraId="610367ED" w14:textId="5DAEE912" w:rsidR="002C0F46" w:rsidRDefault="002C0F46" w:rsidP="002C0F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MEETING WAS ADJOURNED </w:t>
      </w:r>
    </w:p>
    <w:p w14:paraId="1A304456" w14:textId="77777777" w:rsidR="00DE3E14" w:rsidRDefault="00DE3E14" w:rsidP="002C0F46">
      <w:pPr>
        <w:spacing w:after="0" w:line="240" w:lineRule="auto"/>
        <w:rPr>
          <w:b/>
          <w:bCs/>
        </w:rPr>
      </w:pPr>
    </w:p>
    <w:p w14:paraId="0AAA93E3" w14:textId="01103DCC" w:rsidR="002C0F46" w:rsidRDefault="002C0F46" w:rsidP="002C0F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671F7E3E" w14:textId="77777777" w:rsidR="00DE3E14" w:rsidRPr="00502BA2" w:rsidRDefault="00DE3E14" w:rsidP="002C0F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F81008" w14:textId="77777777" w:rsidR="002C0F46" w:rsidRPr="00502BA2" w:rsidRDefault="002C0F46" w:rsidP="002C0F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058F74DC" w14:textId="77777777" w:rsidR="002C0F46" w:rsidRPr="00502BA2" w:rsidRDefault="002C0F46" w:rsidP="002C0F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7D458E" w14:textId="3E3B0723" w:rsidR="003E56F0" w:rsidRPr="00DE3E14" w:rsidRDefault="002C0F46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sectPr w:rsidR="003E56F0" w:rsidRPr="00DE3E14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588C" w14:textId="77777777" w:rsidR="004A672C" w:rsidRDefault="004A672C" w:rsidP="00E13568">
      <w:r>
        <w:separator/>
      </w:r>
    </w:p>
  </w:endnote>
  <w:endnote w:type="continuationSeparator" w:id="0">
    <w:p w14:paraId="0890BB79" w14:textId="77777777" w:rsidR="004A672C" w:rsidRDefault="004A672C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1A53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437CB3D3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D6A8" w14:textId="77777777" w:rsidR="004A672C" w:rsidRDefault="004A672C" w:rsidP="00E13568">
      <w:r>
        <w:separator/>
      </w:r>
    </w:p>
  </w:footnote>
  <w:footnote w:type="continuationSeparator" w:id="0">
    <w:p w14:paraId="756C38C1" w14:textId="77777777" w:rsidR="004A672C" w:rsidRDefault="004A672C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6DDD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0D573177" wp14:editId="651147D8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DAE80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090C17AE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2FF52403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6A734A99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DA2"/>
    <w:multiLevelType w:val="hybridMultilevel"/>
    <w:tmpl w:val="613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7C58"/>
    <w:multiLevelType w:val="hybridMultilevel"/>
    <w:tmpl w:val="454A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45AD"/>
    <w:multiLevelType w:val="hybridMultilevel"/>
    <w:tmpl w:val="7A1E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588"/>
    <w:multiLevelType w:val="hybridMultilevel"/>
    <w:tmpl w:val="04EA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EE9"/>
    <w:multiLevelType w:val="multilevel"/>
    <w:tmpl w:val="955A0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DE6DC3"/>
    <w:multiLevelType w:val="hybridMultilevel"/>
    <w:tmpl w:val="47EA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02A0A"/>
    <w:multiLevelType w:val="hybridMultilevel"/>
    <w:tmpl w:val="069C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3484"/>
    <w:multiLevelType w:val="hybridMultilevel"/>
    <w:tmpl w:val="721A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46"/>
    <w:rsid w:val="002C0F46"/>
    <w:rsid w:val="00362876"/>
    <w:rsid w:val="003846C3"/>
    <w:rsid w:val="003E56F0"/>
    <w:rsid w:val="004A672C"/>
    <w:rsid w:val="00687327"/>
    <w:rsid w:val="00AE2B33"/>
    <w:rsid w:val="00BE6476"/>
    <w:rsid w:val="00C21181"/>
    <w:rsid w:val="00C9458C"/>
    <w:rsid w:val="00D81751"/>
    <w:rsid w:val="00DE3E14"/>
    <w:rsid w:val="00E13568"/>
    <w:rsid w:val="00F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FF337"/>
  <w15:chartTrackingRefBased/>
  <w15:docId w15:val="{38400E1B-7514-4F88-8ED8-2356A81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C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2022-02-28T21:13:00Z</dcterms:created>
  <dcterms:modified xsi:type="dcterms:W3CDTF">2022-02-28T21:13:00Z</dcterms:modified>
</cp:coreProperties>
</file>