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B2F1A" w14:textId="77777777" w:rsidR="00AF4D0E" w:rsidRDefault="00AF4D0E" w:rsidP="003813B3">
      <w:pPr>
        <w:spacing w:after="0" w:line="240" w:lineRule="auto"/>
        <w:jc w:val="center"/>
      </w:pPr>
    </w:p>
    <w:p w14:paraId="541AE4A4" w14:textId="77777777" w:rsidR="003813B3" w:rsidRDefault="003813B3" w:rsidP="003813B3">
      <w:pPr>
        <w:spacing w:after="0" w:line="240" w:lineRule="auto"/>
        <w:jc w:val="center"/>
      </w:pPr>
    </w:p>
    <w:p w14:paraId="26C24C82" w14:textId="77777777" w:rsidR="003813B3" w:rsidRDefault="003813B3" w:rsidP="003813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06FDE468" w14:textId="64ED2ADE" w:rsidR="003813B3" w:rsidRDefault="009777B4" w:rsidP="003813B3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VIRTUAL </w:t>
      </w:r>
    </w:p>
    <w:p w14:paraId="553020B4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6415C737" w14:textId="7DAD7DE2" w:rsidR="003813B3" w:rsidRPr="009777B4" w:rsidRDefault="003813B3" w:rsidP="003813B3">
      <w:pPr>
        <w:spacing w:after="0" w:line="240" w:lineRule="auto"/>
      </w:pPr>
      <w:r>
        <w:rPr>
          <w:b/>
          <w:bCs/>
        </w:rPr>
        <w:t>THOSE PRESENT:</w:t>
      </w:r>
      <w:r w:rsidR="009777B4">
        <w:rPr>
          <w:b/>
          <w:bCs/>
        </w:rPr>
        <w:t xml:space="preserve">  </w:t>
      </w:r>
      <w:r w:rsidR="009777B4">
        <w:t>MAYOR/FIRE CHIEF DUSTY TIPPER. COUNCIL MEMBERS LEE ALLEN HUB APRIL, AND DARCI CALHOUN. WATER MASTER SHAWN YOUNG. CITY RECORDER TONI CLARY.</w:t>
      </w:r>
    </w:p>
    <w:p w14:paraId="3288728E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7E500ACB" w14:textId="149E07A2" w:rsidR="003813B3" w:rsidRDefault="003813B3" w:rsidP="003813B3">
      <w:pPr>
        <w:spacing w:after="0" w:line="240" w:lineRule="auto"/>
      </w:pPr>
      <w:r>
        <w:rPr>
          <w:b/>
          <w:bCs/>
        </w:rPr>
        <w:t>VISITORS:</w:t>
      </w:r>
      <w:r w:rsidR="009777B4">
        <w:rPr>
          <w:b/>
          <w:bCs/>
        </w:rPr>
        <w:t xml:space="preserve"> </w:t>
      </w:r>
      <w:r w:rsidR="009777B4">
        <w:t xml:space="preserve">SPENCER SHELTON AND WILLIAM BRADSHAW. </w:t>
      </w:r>
    </w:p>
    <w:p w14:paraId="0D97990A" w14:textId="0BD6CE2E" w:rsidR="009777B4" w:rsidRDefault="009777B4" w:rsidP="003813B3">
      <w:pPr>
        <w:spacing w:after="0" w:line="240" w:lineRule="auto"/>
      </w:pPr>
    </w:p>
    <w:p w14:paraId="4AB0815E" w14:textId="16C99485" w:rsidR="009777B4" w:rsidRPr="009777B4" w:rsidRDefault="009777B4" w:rsidP="003813B3">
      <w:pPr>
        <w:spacing w:after="0" w:line="240" w:lineRule="auto"/>
      </w:pPr>
      <w:r>
        <w:rPr>
          <w:b/>
          <w:bCs/>
        </w:rPr>
        <w:t>COUNCIL VACANCY:</w:t>
      </w:r>
      <w:r>
        <w:t xml:space="preserve"> COUNCIL POSITION NUMBER 4 RECEIVED 2 NOMINATIONS AT THE JULY 1</w:t>
      </w:r>
      <w:r w:rsidRPr="009777B4">
        <w:rPr>
          <w:vertAlign w:val="superscript"/>
        </w:rPr>
        <w:t>ST</w:t>
      </w:r>
      <w:r>
        <w:t xml:space="preserve"> SESSION. SPENCER SHELTON AND RACHEL GIRARD. MRS. GIRARD </w:t>
      </w:r>
      <w:r w:rsidR="008B705C">
        <w:t xml:space="preserve">WITHDREW. MAYOR TIPPET ASKED </w:t>
      </w:r>
      <w:r w:rsidR="00B87442">
        <w:t xml:space="preserve">FOR A VOTE TO ELECT SPENCER SHELTON TO COUNCIL POSITION 4. ALL WERE UNANIMOUS. MR. SHELTON WAS SWORN IN TO BEGIN HIS ROLE EFFECTIVE IMMEDIATELY.  </w:t>
      </w:r>
    </w:p>
    <w:p w14:paraId="3C515E6A" w14:textId="77777777" w:rsidR="00B87442" w:rsidRPr="00A804BB" w:rsidRDefault="00B87442" w:rsidP="00B87442">
      <w:pPr>
        <w:spacing w:after="0" w:line="240" w:lineRule="auto"/>
        <w:rPr>
          <w:sz w:val="24"/>
          <w:szCs w:val="24"/>
        </w:rPr>
      </w:pPr>
      <w:r w:rsidRPr="00A804BB">
        <w:rPr>
          <w:b/>
          <w:bCs/>
          <w:sz w:val="24"/>
          <w:szCs w:val="24"/>
        </w:rPr>
        <w:t>CONSENT ITEMS:</w:t>
      </w:r>
    </w:p>
    <w:p w14:paraId="189FE220" w14:textId="77777777" w:rsidR="00B87442" w:rsidRPr="00A804BB" w:rsidRDefault="00B87442" w:rsidP="00B874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04BB">
        <w:rPr>
          <w:sz w:val="24"/>
          <w:szCs w:val="24"/>
        </w:rPr>
        <w:t>MEETING MINUTES</w:t>
      </w:r>
    </w:p>
    <w:p w14:paraId="48B2A264" w14:textId="5533B28A" w:rsidR="00B87442" w:rsidRPr="00A804BB" w:rsidRDefault="00B87442" w:rsidP="00B8744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</w:t>
      </w:r>
      <w:r w:rsidRPr="00A804BB">
        <w:rPr>
          <w:sz w:val="24"/>
          <w:szCs w:val="24"/>
        </w:rPr>
        <w:t xml:space="preserve"> 2020.  COUNCILMEMBER </w:t>
      </w:r>
      <w:r>
        <w:rPr>
          <w:sz w:val="24"/>
          <w:szCs w:val="24"/>
        </w:rPr>
        <w:t>LEE ALLEN</w:t>
      </w:r>
      <w:r w:rsidRPr="00A804BB">
        <w:rPr>
          <w:sz w:val="24"/>
          <w:szCs w:val="24"/>
        </w:rPr>
        <w:t xml:space="preserve"> MAKES MOTION TO ACCEPT, </w:t>
      </w:r>
      <w:r>
        <w:rPr>
          <w:sz w:val="24"/>
          <w:szCs w:val="24"/>
        </w:rPr>
        <w:t>DARCI CALHOUN</w:t>
      </w:r>
      <w:r w:rsidRPr="00A804BB">
        <w:rPr>
          <w:sz w:val="24"/>
          <w:szCs w:val="24"/>
        </w:rPr>
        <w:t xml:space="preserve"> SECONDED.</w:t>
      </w:r>
    </w:p>
    <w:p w14:paraId="6B983EBA" w14:textId="77777777" w:rsidR="00B87442" w:rsidRPr="00A804BB" w:rsidRDefault="00B87442" w:rsidP="00B874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804BB">
        <w:rPr>
          <w:b/>
          <w:bCs/>
          <w:sz w:val="24"/>
          <w:szCs w:val="24"/>
        </w:rPr>
        <w:t>STATEMENTS AND BILLS:</w:t>
      </w:r>
    </w:p>
    <w:p w14:paraId="4AAB6240" w14:textId="77777777" w:rsidR="00B87442" w:rsidRPr="00A804BB" w:rsidRDefault="00B87442" w:rsidP="00B8744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804BB">
        <w:rPr>
          <w:sz w:val="24"/>
          <w:szCs w:val="24"/>
        </w:rPr>
        <w:t xml:space="preserve">OPENED AND ACCEPTED BY DARCI CALHOUN SECONDED BY LEE ALLEN. </w:t>
      </w:r>
    </w:p>
    <w:p w14:paraId="0E57327A" w14:textId="2533CCDA" w:rsidR="00B87442" w:rsidRDefault="00B87442" w:rsidP="00B87442">
      <w:pPr>
        <w:spacing w:after="0" w:line="240" w:lineRule="auto"/>
        <w:rPr>
          <w:sz w:val="24"/>
          <w:szCs w:val="24"/>
        </w:rPr>
      </w:pPr>
      <w:r w:rsidRPr="00A804BB">
        <w:rPr>
          <w:b/>
          <w:bCs/>
          <w:sz w:val="24"/>
          <w:szCs w:val="24"/>
        </w:rPr>
        <w:t>WATER REPORT:</w:t>
      </w:r>
      <w:r w:rsidRPr="00A804BB">
        <w:rPr>
          <w:sz w:val="24"/>
          <w:szCs w:val="24"/>
        </w:rPr>
        <w:t xml:space="preserve"> </w:t>
      </w:r>
    </w:p>
    <w:p w14:paraId="4F467DF8" w14:textId="34E2B955" w:rsidR="00B87442" w:rsidRDefault="00B87442" w:rsidP="00B8744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WATER MASTER SHAWN YOUNG HAS BEGUN READING METERS FOR THE SUMMER.  </w:t>
      </w:r>
    </w:p>
    <w:p w14:paraId="78ECAECB" w14:textId="0C225BCD" w:rsidR="00B87442" w:rsidRDefault="00B87442" w:rsidP="00B8744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MAINTENANCE CONTINUES AS IT WAS DELAYED DUE TO WEATHER. </w:t>
      </w:r>
    </w:p>
    <w:p w14:paraId="36CE749F" w14:textId="57BEFD8A" w:rsidR="00B87442" w:rsidRPr="00B87442" w:rsidRDefault="00B87442" w:rsidP="00B8744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TELEMETRY SYSTEM IS WORKING CORRECTLY</w:t>
      </w:r>
    </w:p>
    <w:p w14:paraId="6635B3A1" w14:textId="77777777" w:rsidR="00B87442" w:rsidRPr="00A804BB" w:rsidRDefault="00B87442" w:rsidP="00B87442">
      <w:pPr>
        <w:spacing w:after="0" w:line="240" w:lineRule="auto"/>
        <w:rPr>
          <w:b/>
          <w:bCs/>
          <w:sz w:val="24"/>
          <w:szCs w:val="24"/>
        </w:rPr>
      </w:pPr>
    </w:p>
    <w:p w14:paraId="35390992" w14:textId="55117ADD" w:rsidR="00B87442" w:rsidRDefault="00B87442" w:rsidP="00B87442">
      <w:pPr>
        <w:spacing w:after="0" w:line="240" w:lineRule="auto"/>
        <w:rPr>
          <w:b/>
          <w:bCs/>
          <w:sz w:val="24"/>
          <w:szCs w:val="24"/>
        </w:rPr>
      </w:pPr>
      <w:r w:rsidRPr="00A804BB">
        <w:rPr>
          <w:b/>
          <w:bCs/>
          <w:sz w:val="24"/>
          <w:szCs w:val="24"/>
        </w:rPr>
        <w:t xml:space="preserve">FIRE REPORT: </w:t>
      </w:r>
    </w:p>
    <w:p w14:paraId="1A223804" w14:textId="4DA7D03C" w:rsidR="00B87442" w:rsidRPr="00F347B3" w:rsidRDefault="00F347B3" w:rsidP="00B8744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SAME AS THE WATER DEPARTMENT, SPRING MAINTENANCE CONTINUES AS IT WAS DELAYED BY WEATHER.</w:t>
      </w:r>
    </w:p>
    <w:p w14:paraId="2DCBB6FD" w14:textId="788D42CC" w:rsidR="00B87442" w:rsidRDefault="00B87442" w:rsidP="00B87442">
      <w:pPr>
        <w:spacing w:after="0" w:line="240" w:lineRule="auto"/>
        <w:rPr>
          <w:sz w:val="24"/>
          <w:szCs w:val="24"/>
        </w:rPr>
      </w:pPr>
      <w:r w:rsidRPr="00A804BB">
        <w:rPr>
          <w:b/>
          <w:bCs/>
          <w:sz w:val="24"/>
          <w:szCs w:val="24"/>
        </w:rPr>
        <w:t xml:space="preserve">NEW BUSINESS: </w:t>
      </w:r>
      <w:r w:rsidRPr="00A804BB">
        <w:rPr>
          <w:sz w:val="24"/>
          <w:szCs w:val="24"/>
        </w:rPr>
        <w:t xml:space="preserve"> </w:t>
      </w:r>
    </w:p>
    <w:p w14:paraId="5E487887" w14:textId="333D2B21" w:rsidR="00F347B3" w:rsidRDefault="00F347B3" w:rsidP="00F347B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NOVEMBER ELECTION SEES MAYOR DUSTY TIPPET AND COUNCIL MEMBER POSITION 2 DARCI CALHOUN UP FOR RE-ELECTION.  THE NEWLY SWORN IN SPENCER SHELTON WILL BE ON THE BALLOT FOR COUNCIL POSITION 3.</w:t>
      </w:r>
    </w:p>
    <w:p w14:paraId="152236AD" w14:textId="39BAF32A" w:rsidR="00B87442" w:rsidRPr="00F347B3" w:rsidRDefault="00F347B3" w:rsidP="00F347B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GAMETIME</w:t>
      </w:r>
      <w:proofErr w:type="spellEnd"/>
      <w:r>
        <w:rPr>
          <w:sz w:val="24"/>
          <w:szCs w:val="24"/>
        </w:rPr>
        <w:t xml:space="preserve"> OFFERED A DISCOUNT TO THE CITY FOR THE PURCHASE OF HAND SANITIZER STATION.  THE COUNCIL DECIDED TO SEE IF THE NEED ARISES BEFORE PURCHASING.  </w:t>
      </w:r>
    </w:p>
    <w:p w14:paraId="577F091E" w14:textId="08EEEA92" w:rsidR="00B87442" w:rsidRPr="00A804BB" w:rsidRDefault="00B87442" w:rsidP="00B87442">
      <w:pPr>
        <w:spacing w:after="0" w:line="240" w:lineRule="auto"/>
        <w:rPr>
          <w:b/>
          <w:bCs/>
          <w:sz w:val="24"/>
          <w:szCs w:val="24"/>
        </w:rPr>
      </w:pPr>
      <w:r w:rsidRPr="00A804BB">
        <w:rPr>
          <w:b/>
          <w:bCs/>
          <w:sz w:val="24"/>
          <w:szCs w:val="24"/>
        </w:rPr>
        <w:t xml:space="preserve">MEETING WAS ADJOURNED </w:t>
      </w:r>
      <w:r w:rsidR="00F347B3">
        <w:rPr>
          <w:b/>
          <w:bCs/>
          <w:sz w:val="24"/>
          <w:szCs w:val="24"/>
        </w:rPr>
        <w:t>8:00 PM</w:t>
      </w:r>
    </w:p>
    <w:p w14:paraId="3F8DA023" w14:textId="77777777" w:rsidR="00B87442" w:rsidRPr="00A804BB" w:rsidRDefault="00B87442" w:rsidP="00B87442">
      <w:pPr>
        <w:spacing w:after="0" w:line="240" w:lineRule="auto"/>
        <w:rPr>
          <w:b/>
          <w:bCs/>
          <w:sz w:val="24"/>
          <w:szCs w:val="24"/>
        </w:rPr>
      </w:pPr>
    </w:p>
    <w:p w14:paraId="7F7DFEC7" w14:textId="77777777" w:rsidR="00B87442" w:rsidRPr="00A804BB" w:rsidRDefault="00B87442" w:rsidP="00B874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4BB">
        <w:rPr>
          <w:rFonts w:ascii="Times New Roman" w:hAnsi="Times New Roman" w:cs="Times New Roman"/>
          <w:b/>
          <w:bCs/>
          <w:sz w:val="24"/>
          <w:szCs w:val="24"/>
        </w:rPr>
        <w:t>APPROVED: _________________________________________________ MAYOR</w:t>
      </w:r>
    </w:p>
    <w:p w14:paraId="738C260E" w14:textId="77777777" w:rsidR="00B87442" w:rsidRPr="00A804BB" w:rsidRDefault="00B87442" w:rsidP="00B874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4BB">
        <w:rPr>
          <w:rFonts w:ascii="Times New Roman" w:hAnsi="Times New Roman" w:cs="Times New Roman"/>
          <w:b/>
          <w:bCs/>
          <w:sz w:val="24"/>
          <w:szCs w:val="24"/>
        </w:rPr>
        <w:t>ATTEST: __________________________________________________ CITY RECORDER</w:t>
      </w:r>
    </w:p>
    <w:p w14:paraId="2CCCE017" w14:textId="39EC7C8B" w:rsidR="003813B3" w:rsidRPr="00F347B3" w:rsidRDefault="00B87442" w:rsidP="003813B3">
      <w:pPr>
        <w:rPr>
          <w:rFonts w:ascii="Times New Roman" w:hAnsi="Times New Roman" w:cs="Times New Roman"/>
          <w:b/>
          <w:sz w:val="24"/>
          <w:szCs w:val="24"/>
        </w:rPr>
      </w:pPr>
      <w:r w:rsidRPr="00A804BB">
        <w:rPr>
          <w:rFonts w:ascii="Times New Roman" w:hAnsi="Times New Roman" w:cs="Times New Roman"/>
          <w:b/>
          <w:bCs/>
          <w:sz w:val="24"/>
          <w:szCs w:val="24"/>
        </w:rPr>
        <w:t>DATE: _______________________</w:t>
      </w:r>
    </w:p>
    <w:sectPr w:rsidR="003813B3" w:rsidRPr="00F347B3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FF48B" w14:textId="77777777" w:rsidR="00B3518F" w:rsidRDefault="00B3518F" w:rsidP="00C37BEB">
      <w:pPr>
        <w:spacing w:after="0" w:line="240" w:lineRule="auto"/>
      </w:pPr>
      <w:r>
        <w:separator/>
      </w:r>
    </w:p>
  </w:endnote>
  <w:endnote w:type="continuationSeparator" w:id="0">
    <w:p w14:paraId="212D7BB3" w14:textId="77777777" w:rsidR="00B3518F" w:rsidRDefault="00B3518F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2488C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BBDA7" w14:textId="77777777" w:rsidR="00B3518F" w:rsidRDefault="00B3518F" w:rsidP="00C37BEB">
      <w:pPr>
        <w:spacing w:after="0" w:line="240" w:lineRule="auto"/>
      </w:pPr>
      <w:r>
        <w:separator/>
      </w:r>
    </w:p>
  </w:footnote>
  <w:footnote w:type="continuationSeparator" w:id="0">
    <w:p w14:paraId="3A249357" w14:textId="77777777" w:rsidR="00B3518F" w:rsidRDefault="00B3518F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FB32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5919E36D" wp14:editId="5136BAF7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8A5E78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7756E8FF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5C3582CF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0BE828ED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991"/>
    <w:multiLevelType w:val="hybridMultilevel"/>
    <w:tmpl w:val="B898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C5B"/>
    <w:multiLevelType w:val="hybridMultilevel"/>
    <w:tmpl w:val="3A88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355"/>
    <w:multiLevelType w:val="hybridMultilevel"/>
    <w:tmpl w:val="5C9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1762"/>
    <w:multiLevelType w:val="hybridMultilevel"/>
    <w:tmpl w:val="6EDA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5EE9"/>
    <w:multiLevelType w:val="multilevel"/>
    <w:tmpl w:val="955A0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5B48D9"/>
    <w:multiLevelType w:val="hybridMultilevel"/>
    <w:tmpl w:val="FC2CE2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5A7329"/>
    <w:multiLevelType w:val="hybridMultilevel"/>
    <w:tmpl w:val="5E8A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B4"/>
    <w:rsid w:val="003813B3"/>
    <w:rsid w:val="008B705C"/>
    <w:rsid w:val="009777B4"/>
    <w:rsid w:val="00AF4D0E"/>
    <w:rsid w:val="00B3518F"/>
    <w:rsid w:val="00B82ADB"/>
    <w:rsid w:val="00B87442"/>
    <w:rsid w:val="00C37BEB"/>
    <w:rsid w:val="00D1070A"/>
    <w:rsid w:val="00F347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B40DA"/>
  <w15:chartTrackingRefBased/>
  <w15:docId w15:val="{0BDA76D4-901A-4F06-809B-98629246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B8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</Template>
  <TotalTime>39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2020-08-05T18:14:00Z</dcterms:created>
  <dcterms:modified xsi:type="dcterms:W3CDTF">2020-08-05T18:53:00Z</dcterms:modified>
</cp:coreProperties>
</file>