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82A4A" w14:textId="77777777" w:rsidR="00AF4D0E" w:rsidRDefault="00AF4D0E" w:rsidP="005B512E">
      <w:pPr>
        <w:jc w:val="center"/>
      </w:pPr>
    </w:p>
    <w:p w14:paraId="134B47A1" w14:textId="77777777" w:rsidR="005B512E" w:rsidRDefault="005B512E" w:rsidP="005B512E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CITY OF LOSTINE </w:t>
      </w:r>
    </w:p>
    <w:p w14:paraId="4A07B0CC" w14:textId="77777777" w:rsidR="005B512E" w:rsidRDefault="005B512E" w:rsidP="005B512E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AGENDA </w:t>
      </w:r>
    </w:p>
    <w:p w14:paraId="24165CA0" w14:textId="0E7EB030" w:rsidR="005B512E" w:rsidRDefault="00403861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June 10, 2020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 xml:space="preserve">            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  <w:t xml:space="preserve">        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 xml:space="preserve">  CITY HALL 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3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>0 P.M.</w:t>
      </w:r>
    </w:p>
    <w:p w14:paraId="08EC29CA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670BDEAE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4D6AB12C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111BB769" w14:textId="35271AFF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Public Session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403861">
        <w:rPr>
          <w:rFonts w:ascii="Baskerville Old Face" w:hAnsi="Baskerville Old Face" w:cs="Baskerville Old Face"/>
          <w:color w:val="000000"/>
          <w:sz w:val="23"/>
          <w:szCs w:val="23"/>
        </w:rPr>
        <w:t>3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0 P.M. </w:t>
      </w:r>
    </w:p>
    <w:p w14:paraId="6F57E320" w14:textId="77777777" w:rsidR="005B512E" w:rsidRDefault="005B512E" w:rsidP="005B512E">
      <w:pPr>
        <w:ind w:left="720"/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1)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Call to order, Roll Call, Pledge of Allegiance.</w:t>
      </w:r>
    </w:p>
    <w:p w14:paraId="19B1345E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3E32C9CC" w14:textId="30AFF08E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Citizen Comments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403861">
        <w:rPr>
          <w:rFonts w:ascii="Baskerville Old Face" w:hAnsi="Baskerville Old Face" w:cs="Baskerville Old Face"/>
          <w:color w:val="000000"/>
          <w:sz w:val="23"/>
          <w:szCs w:val="23"/>
        </w:rPr>
        <w:t>3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5 P.M.</w:t>
      </w:r>
    </w:p>
    <w:p w14:paraId="3D74742C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37998664" w14:textId="63506FD0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III.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Consent Items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403861">
        <w:rPr>
          <w:rFonts w:ascii="Baskerville Old Face" w:hAnsi="Baskerville Old Face" w:cs="Baskerville Old Face"/>
          <w:color w:val="000000"/>
          <w:sz w:val="23"/>
          <w:szCs w:val="23"/>
        </w:rPr>
        <w:t>4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0 P.M.</w:t>
      </w:r>
    </w:p>
    <w:p w14:paraId="17C56BF8" w14:textId="0EEB9A35" w:rsidR="005B512E" w:rsidRDefault="005B512E" w:rsidP="005B512E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Approval of City Council Minutes</w:t>
      </w:r>
      <w:r w:rsidR="00596774">
        <w:rPr>
          <w:rFonts w:ascii="Baskerville Old Face" w:hAnsi="Baskerville Old Face" w:cs="Baskerville Old Face"/>
          <w:color w:val="000000"/>
          <w:sz w:val="23"/>
          <w:szCs w:val="23"/>
        </w:rPr>
        <w:t xml:space="preserve">/ budget minutes </w:t>
      </w:r>
    </w:p>
    <w:p w14:paraId="0BCBC112" w14:textId="77777777" w:rsidR="005B512E" w:rsidRDefault="005B512E" w:rsidP="005B512E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Approval of Bills</w:t>
      </w:r>
    </w:p>
    <w:p w14:paraId="22BA76F4" w14:textId="77777777" w:rsidR="005B512E" w:rsidRDefault="005B512E" w:rsidP="005B512E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Open and Approve Bank Statements</w:t>
      </w:r>
    </w:p>
    <w:p w14:paraId="667236F2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46B2C69E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537A7A08" w14:textId="26B1150C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IV.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Department Reports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403861">
        <w:rPr>
          <w:rFonts w:ascii="Baskerville Old Face" w:hAnsi="Baskerville Old Face" w:cs="Baskerville Old Face"/>
          <w:color w:val="000000"/>
          <w:sz w:val="23"/>
          <w:szCs w:val="23"/>
        </w:rPr>
        <w:t>5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0 P.M.</w:t>
      </w:r>
    </w:p>
    <w:p w14:paraId="1CA86E8F" w14:textId="77777777" w:rsidR="005B512E" w:rsidRDefault="005B512E" w:rsidP="005B512E">
      <w:pPr>
        <w:pStyle w:val="ListParagraph"/>
        <w:numPr>
          <w:ilvl w:val="0"/>
          <w:numId w:val="2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Fire Department</w:t>
      </w:r>
    </w:p>
    <w:p w14:paraId="22C3D0E5" w14:textId="4D31A78C" w:rsidR="00216846" w:rsidRDefault="005B512E" w:rsidP="005B512E">
      <w:pPr>
        <w:pStyle w:val="ListParagraph"/>
        <w:numPr>
          <w:ilvl w:val="0"/>
          <w:numId w:val="2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 w:rsidRPr="00216846">
        <w:rPr>
          <w:rFonts w:ascii="Baskerville Old Face" w:hAnsi="Baskerville Old Face" w:cs="Baskerville Old Face"/>
          <w:color w:val="000000"/>
          <w:sz w:val="23"/>
          <w:szCs w:val="23"/>
        </w:rPr>
        <w:t>Water Department</w:t>
      </w:r>
    </w:p>
    <w:p w14:paraId="04F59535" w14:textId="7AECA680" w:rsidR="00216846" w:rsidRDefault="00216846" w:rsidP="00216846">
      <w:pPr>
        <w:pStyle w:val="ListParagraph"/>
        <w:numPr>
          <w:ilvl w:val="1"/>
          <w:numId w:val="2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New Hookup</w:t>
      </w:r>
    </w:p>
    <w:p w14:paraId="73843AC4" w14:textId="7E9E8791" w:rsidR="005B512E" w:rsidRPr="00216846" w:rsidRDefault="005B512E" w:rsidP="005B512E">
      <w:pPr>
        <w:pStyle w:val="ListParagraph"/>
        <w:numPr>
          <w:ilvl w:val="0"/>
          <w:numId w:val="2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 w:rsidRPr="00216846">
        <w:rPr>
          <w:rFonts w:ascii="Baskerville Old Face" w:hAnsi="Baskerville Old Face" w:cs="Baskerville Old Face"/>
          <w:color w:val="000000"/>
          <w:sz w:val="23"/>
          <w:szCs w:val="23"/>
        </w:rPr>
        <w:t xml:space="preserve">Financial </w:t>
      </w:r>
    </w:p>
    <w:p w14:paraId="01580B6F" w14:textId="0E32DF21" w:rsidR="00596774" w:rsidRDefault="00596774" w:rsidP="00596774">
      <w:pPr>
        <w:pStyle w:val="ListParagraph"/>
        <w:numPr>
          <w:ilvl w:val="1"/>
          <w:numId w:val="2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Audit</w:t>
      </w:r>
    </w:p>
    <w:p w14:paraId="50A6B3B4" w14:textId="43993796" w:rsidR="00596774" w:rsidRDefault="00596774" w:rsidP="00596774">
      <w:pPr>
        <w:pStyle w:val="ListParagraph"/>
        <w:numPr>
          <w:ilvl w:val="2"/>
          <w:numId w:val="2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Plan of action for the city </w:t>
      </w:r>
    </w:p>
    <w:p w14:paraId="67F647E9" w14:textId="484E5DFD" w:rsidR="00596774" w:rsidRDefault="00596774" w:rsidP="00596774">
      <w:pPr>
        <w:pStyle w:val="ListParagraph"/>
        <w:numPr>
          <w:ilvl w:val="2"/>
          <w:numId w:val="2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Adoption of Audit</w:t>
      </w:r>
    </w:p>
    <w:p w14:paraId="32CF681E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59DA0490" w14:textId="6B683142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V.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Old Business / Other Business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403861">
        <w:rPr>
          <w:rFonts w:ascii="Baskerville Old Face" w:hAnsi="Baskerville Old Face" w:cs="Baskerville Old Face"/>
          <w:color w:val="000000"/>
          <w:sz w:val="23"/>
          <w:szCs w:val="23"/>
        </w:rPr>
        <w:t>8:0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0 P.M.</w:t>
      </w:r>
    </w:p>
    <w:p w14:paraId="1BEDF4F6" w14:textId="2FFF33E4" w:rsidR="005B512E" w:rsidRDefault="00596774" w:rsidP="005B512E">
      <w:pPr>
        <w:pStyle w:val="ListParagraph"/>
        <w:numPr>
          <w:ilvl w:val="0"/>
          <w:numId w:val="3"/>
        </w:numPr>
      </w:pPr>
      <w:r>
        <w:t>Resignation of Mitchell Shelton</w:t>
      </w:r>
    </w:p>
    <w:p w14:paraId="6C766D65" w14:textId="2DF57656" w:rsidR="00596774" w:rsidRDefault="00596774" w:rsidP="00596774">
      <w:pPr>
        <w:pStyle w:val="ListParagraph"/>
        <w:numPr>
          <w:ilvl w:val="1"/>
          <w:numId w:val="3"/>
        </w:numPr>
      </w:pPr>
      <w:r>
        <w:t>Nominations for his replacement</w:t>
      </w:r>
    </w:p>
    <w:p w14:paraId="3CC98BDF" w14:textId="1A7CFDA2" w:rsidR="00596774" w:rsidRPr="005B512E" w:rsidRDefault="00596774" w:rsidP="00596774">
      <w:pPr>
        <w:pStyle w:val="ListParagraph"/>
        <w:ind w:left="1080"/>
      </w:pPr>
    </w:p>
    <w:p w14:paraId="12DB4362" w14:textId="77777777" w:rsidR="005B512E" w:rsidRPr="005B512E" w:rsidRDefault="005B512E" w:rsidP="005B512E">
      <w:pPr>
        <w:rPr>
          <w:sz w:val="32"/>
          <w:szCs w:val="32"/>
        </w:rPr>
      </w:pPr>
    </w:p>
    <w:sectPr w:rsidR="005B512E" w:rsidRPr="005B512E" w:rsidSect="00B82AD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E0E17" w14:textId="77777777" w:rsidR="00232863" w:rsidRDefault="00232863" w:rsidP="00C37BEB">
      <w:pPr>
        <w:spacing w:after="0" w:line="240" w:lineRule="auto"/>
      </w:pPr>
      <w:r>
        <w:separator/>
      </w:r>
    </w:p>
  </w:endnote>
  <w:endnote w:type="continuationSeparator" w:id="0">
    <w:p w14:paraId="77423DCE" w14:textId="77777777" w:rsidR="00232863" w:rsidRDefault="00232863" w:rsidP="00C3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5B56C" w14:textId="77777777" w:rsidR="00B82ADB" w:rsidRPr="00B82ADB" w:rsidRDefault="00B82ADB" w:rsidP="00B82ADB">
    <w:pPr>
      <w:pStyle w:val="Footer"/>
      <w:jc w:val="center"/>
      <w:rPr>
        <w:sz w:val="18"/>
        <w:szCs w:val="20"/>
      </w:rPr>
    </w:pPr>
    <w:r w:rsidRPr="00B82ADB">
      <w:rPr>
        <w:sz w:val="18"/>
        <w:szCs w:val="20"/>
      </w:rPr>
      <w:t>City of Lostine is an Equal Opportunity Provider and Employer.  Complaints should be sent to: City of Lostine, P.O. Box 181, Lostine, Oregon 97857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5133A" w14:textId="77777777" w:rsidR="00232863" w:rsidRDefault="00232863" w:rsidP="00C37BEB">
      <w:pPr>
        <w:spacing w:after="0" w:line="240" w:lineRule="auto"/>
      </w:pPr>
      <w:r>
        <w:separator/>
      </w:r>
    </w:p>
  </w:footnote>
  <w:footnote w:type="continuationSeparator" w:id="0">
    <w:p w14:paraId="51E3D189" w14:textId="77777777" w:rsidR="00232863" w:rsidRDefault="00232863" w:rsidP="00C37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B1359" w14:textId="77777777" w:rsidR="00C37BEB" w:rsidRDefault="00C37BEB" w:rsidP="00B82ADB">
    <w:pPr>
      <w:pStyle w:val="Header"/>
      <w:jc w:val="center"/>
    </w:pPr>
    <w:r>
      <w:rPr>
        <w:noProof/>
      </w:rPr>
      <w:drawing>
        <wp:inline distT="0" distB="0" distL="0" distR="0" wp14:anchorId="177F8DE8" wp14:editId="1373CDAF">
          <wp:extent cx="847725" cy="852170"/>
          <wp:effectExtent l="0" t="0" r="952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ostine Cit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905730" cy="910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C222A3" w14:textId="77777777" w:rsidR="00C37BEB" w:rsidRDefault="00B82ADB" w:rsidP="00C37BEB">
    <w:pPr>
      <w:pStyle w:val="Header"/>
      <w:jc w:val="center"/>
      <w:rPr>
        <w:rFonts w:ascii="Times New Roman" w:hAnsi="Times New Roman" w:cs="Times New Roman"/>
        <w:b/>
        <w:sz w:val="28"/>
      </w:rPr>
    </w:pPr>
    <w:r w:rsidRPr="00B82ADB">
      <w:rPr>
        <w:rFonts w:ascii="Times New Roman" w:hAnsi="Times New Roman" w:cs="Times New Roman"/>
        <w:b/>
        <w:sz w:val="28"/>
      </w:rPr>
      <w:t xml:space="preserve">CITY OF LOSTINE </w:t>
    </w:r>
  </w:p>
  <w:p w14:paraId="44B790DF" w14:textId="77777777" w:rsidR="00B82ADB" w:rsidRDefault="00B82ADB" w:rsidP="00C37BEB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PO Box 181</w:t>
    </w:r>
  </w:p>
  <w:p w14:paraId="513D83B1" w14:textId="77777777" w:rsidR="00B82ADB" w:rsidRDefault="00B82ADB" w:rsidP="00C37BEB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Lostine OR 97857</w:t>
    </w:r>
  </w:p>
  <w:p w14:paraId="3FF1FE7C" w14:textId="77777777" w:rsidR="00B82ADB" w:rsidRPr="00B82ADB" w:rsidRDefault="00B82ADB" w:rsidP="00C37BEB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541-569-2415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CA0EDF"/>
    <w:multiLevelType w:val="hybridMultilevel"/>
    <w:tmpl w:val="3BF0DEC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80395B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" w15:restartNumberingAfterBreak="0">
    <w:nsid w:val="4FEB1ECA"/>
    <w:multiLevelType w:val="hybridMultilevel"/>
    <w:tmpl w:val="CBE2599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774"/>
    <w:rsid w:val="00216846"/>
    <w:rsid w:val="00232863"/>
    <w:rsid w:val="00403861"/>
    <w:rsid w:val="00596774"/>
    <w:rsid w:val="005B512E"/>
    <w:rsid w:val="006859D9"/>
    <w:rsid w:val="00A41CC7"/>
    <w:rsid w:val="00AF4D0E"/>
    <w:rsid w:val="00B82ADB"/>
    <w:rsid w:val="00C37BEB"/>
    <w:rsid w:val="00FE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1338FD"/>
  <w15:chartTrackingRefBased/>
  <w15:docId w15:val="{1F233247-E921-4E14-BA67-30C807CC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BEB"/>
  </w:style>
  <w:style w:type="paragraph" w:styleId="Footer">
    <w:name w:val="footer"/>
    <w:basedOn w:val="Normal"/>
    <w:link w:val="Foot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BEB"/>
  </w:style>
  <w:style w:type="paragraph" w:styleId="ListParagraph">
    <w:name w:val="List Paragraph"/>
    <w:basedOn w:val="Normal"/>
    <w:uiPriority w:val="34"/>
    <w:qFormat/>
    <w:rsid w:val="005B512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i\Documents\Custom%20Office%20Templates\AGENDA%20TEMPLET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TEMPLET </Template>
  <TotalTime>29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Clary</dc:creator>
  <cp:keywords/>
  <dc:description/>
  <cp:lastModifiedBy>Toni Clary</cp:lastModifiedBy>
  <cp:revision>2</cp:revision>
  <dcterms:created xsi:type="dcterms:W3CDTF">2020-06-10T23:31:00Z</dcterms:created>
  <dcterms:modified xsi:type="dcterms:W3CDTF">2020-08-13T18:40:00Z</dcterms:modified>
</cp:coreProperties>
</file>