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6F5D" w14:textId="124668E7" w:rsidR="00FB6B3D" w:rsidRDefault="00FB6B3D" w:rsidP="00FB6B3D">
      <w:pPr>
        <w:spacing w:after="0"/>
        <w:jc w:val="center"/>
        <w:rPr>
          <w:b/>
          <w:bCs w:val="0"/>
        </w:rPr>
      </w:pPr>
      <w:r>
        <w:rPr>
          <w:b/>
          <w:bCs w:val="0"/>
        </w:rPr>
        <w:t>ORDINANCE NO 25</w:t>
      </w:r>
    </w:p>
    <w:p w14:paraId="323327DB" w14:textId="6F8CD067" w:rsidR="00FB6B3D" w:rsidRDefault="00FB6B3D" w:rsidP="00FB6B3D">
      <w:pPr>
        <w:spacing w:after="0"/>
        <w:jc w:val="center"/>
        <w:rPr>
          <w:b/>
          <w:bCs w:val="0"/>
        </w:rPr>
      </w:pPr>
    </w:p>
    <w:p w14:paraId="0823E314" w14:textId="5499701C" w:rsidR="00FB6B3D" w:rsidRDefault="00FB6B3D" w:rsidP="00FB6B3D">
      <w:pPr>
        <w:spacing w:after="0"/>
        <w:jc w:val="both"/>
      </w:pPr>
      <w:r>
        <w:t xml:space="preserve">AN ORDINANCE, AMENDING AN ORDINANCE, </w:t>
      </w:r>
      <w:proofErr w:type="gramStart"/>
      <w:r>
        <w:t>Entitled</w:t>
      </w:r>
      <w:proofErr w:type="gramEnd"/>
      <w:r>
        <w:t xml:space="preserve"> an ordinance to regulate and </w:t>
      </w:r>
      <w:proofErr w:type="spellStart"/>
      <w:r>
        <w:t>licence</w:t>
      </w:r>
      <w:proofErr w:type="spellEnd"/>
      <w:r>
        <w:t xml:space="preserve"> the sale of Near Beer, Matina, Temperance Beer, Bottled Sodas, and all kinds of Bottled Soft drinks, and to regulate games therein, within the City of Lostine, Oregon. </w:t>
      </w:r>
    </w:p>
    <w:p w14:paraId="1D6EB20C" w14:textId="1D6B60A4" w:rsidR="00FB6B3D" w:rsidRDefault="00FB6B3D" w:rsidP="00FB6B3D">
      <w:pPr>
        <w:spacing w:after="0"/>
        <w:jc w:val="both"/>
      </w:pPr>
      <w:r>
        <w:tab/>
      </w:r>
      <w:r>
        <w:tab/>
      </w:r>
      <w:r>
        <w:tab/>
      </w:r>
      <w:r>
        <w:tab/>
      </w:r>
      <w:r>
        <w:tab/>
      </w:r>
      <w:r>
        <w:tab/>
      </w:r>
      <w:r>
        <w:tab/>
      </w:r>
      <w:r>
        <w:tab/>
      </w:r>
      <w:r>
        <w:tab/>
        <w:t>Approved August 7</w:t>
      </w:r>
      <w:r w:rsidRPr="00FB6B3D">
        <w:rPr>
          <w:vertAlign w:val="superscript"/>
        </w:rPr>
        <w:t>th</w:t>
      </w:r>
      <w:r>
        <w:t xml:space="preserve"> A.D. 1911.</w:t>
      </w:r>
    </w:p>
    <w:p w14:paraId="3B67337E" w14:textId="012F404B" w:rsidR="00FB6B3D" w:rsidRDefault="00FB6B3D" w:rsidP="00FB6B3D">
      <w:pPr>
        <w:spacing w:after="0"/>
        <w:jc w:val="both"/>
      </w:pPr>
    </w:p>
    <w:p w14:paraId="0CC236B8" w14:textId="41CFD0D9" w:rsidR="00FB6B3D" w:rsidRDefault="00FB6B3D" w:rsidP="00FB6B3D">
      <w:pPr>
        <w:spacing w:after="0"/>
        <w:jc w:val="both"/>
      </w:pPr>
      <w:r>
        <w:t xml:space="preserve">BE IT ORDAINED by the Common Council of Lostine, Oregon, and be it ordained by the people of the City of Lostine, Oregon, that Section two (2) of Ordinance No Nineteen, (19) entitled an Ordinance to regulate the sale of Near Beer, </w:t>
      </w:r>
      <w:proofErr w:type="spellStart"/>
      <w:r>
        <w:t>Maltina</w:t>
      </w:r>
      <w:proofErr w:type="spellEnd"/>
      <w:r>
        <w:t xml:space="preserve">, Temperance Beer, Bottled Soda’s, and all kinds of bottled </w:t>
      </w:r>
      <w:proofErr w:type="gramStart"/>
      <w:r>
        <w:t>Soft</w:t>
      </w:r>
      <w:proofErr w:type="gramEnd"/>
      <w:r>
        <w:t xml:space="preserve"> drinks, be amended to as follows: </w:t>
      </w:r>
    </w:p>
    <w:p w14:paraId="5C8BEB13" w14:textId="7EC6145C" w:rsidR="00520793" w:rsidRDefault="00520793" w:rsidP="00FB6B3D">
      <w:pPr>
        <w:spacing w:after="0"/>
        <w:jc w:val="both"/>
      </w:pPr>
    </w:p>
    <w:p w14:paraId="1008132C" w14:textId="2138BB0D" w:rsidR="00520793" w:rsidRDefault="00520793" w:rsidP="00FB6B3D">
      <w:pPr>
        <w:spacing w:after="0"/>
        <w:jc w:val="both"/>
      </w:pPr>
      <w:r>
        <w:t xml:space="preserve">SECTION 1. Any person or persons desiring to engage in the business of selling any of the </w:t>
      </w:r>
      <w:proofErr w:type="gramStart"/>
      <w:r>
        <w:t>above described</w:t>
      </w:r>
      <w:proofErr w:type="gramEnd"/>
      <w:r>
        <w:t xml:space="preserve"> drinks, shall pay into the City Treasury the sum of Two hundred dollars, ($200.00) per annum; Payable quarterly in advance for each place of business so conducted, provided that nothing in the Ordinance shall be construed to give any person or persons the right to sell any Wine, Beer, Liquor, or other intoxicating drinks. </w:t>
      </w:r>
    </w:p>
    <w:p w14:paraId="186CA10A" w14:textId="1A6AC2C5" w:rsidR="00520793" w:rsidRDefault="00520793" w:rsidP="00FB6B3D">
      <w:pPr>
        <w:spacing w:after="0"/>
        <w:jc w:val="both"/>
      </w:pPr>
    </w:p>
    <w:p w14:paraId="0CBEB3A5" w14:textId="193325AE" w:rsidR="00520793" w:rsidRDefault="00520793" w:rsidP="00FB6B3D">
      <w:pPr>
        <w:spacing w:after="0"/>
        <w:jc w:val="both"/>
      </w:pPr>
      <w:r>
        <w:tab/>
        <w:t>This Ordinance shall be in force and effect ten days after its passage.</w:t>
      </w:r>
    </w:p>
    <w:p w14:paraId="5A39427A" w14:textId="61B819FC" w:rsidR="00520793" w:rsidRDefault="00520793" w:rsidP="00FB6B3D">
      <w:pPr>
        <w:spacing w:after="0"/>
        <w:jc w:val="both"/>
      </w:pPr>
    </w:p>
    <w:p w14:paraId="6EC9C650" w14:textId="4279AA5E" w:rsidR="00520793" w:rsidRDefault="00520793" w:rsidP="00FB6B3D">
      <w:pPr>
        <w:spacing w:after="0"/>
        <w:jc w:val="both"/>
      </w:pPr>
      <w:r>
        <w:tab/>
        <w:t xml:space="preserve">Passed by the Common Council of the City of </w:t>
      </w:r>
      <w:proofErr w:type="spellStart"/>
      <w:r>
        <w:t>Lositne</w:t>
      </w:r>
      <w:proofErr w:type="spellEnd"/>
      <w:r>
        <w:t>, Oregon, August 7</w:t>
      </w:r>
      <w:r w:rsidRPr="00520793">
        <w:rPr>
          <w:vertAlign w:val="superscript"/>
        </w:rPr>
        <w:t>th</w:t>
      </w:r>
      <w:r>
        <w:t xml:space="preserve"> A.D. 1911</w:t>
      </w:r>
    </w:p>
    <w:p w14:paraId="5089BB5A" w14:textId="4EE5586A" w:rsidR="00520793" w:rsidRDefault="00520793" w:rsidP="00FB6B3D">
      <w:pPr>
        <w:spacing w:after="0"/>
        <w:jc w:val="both"/>
      </w:pPr>
    </w:p>
    <w:p w14:paraId="4F7DC9DA" w14:textId="0BBDC350" w:rsidR="00520793" w:rsidRPr="00FB6B3D" w:rsidRDefault="00520793" w:rsidP="00FB6B3D">
      <w:pPr>
        <w:spacing w:after="0"/>
        <w:jc w:val="both"/>
      </w:pPr>
      <w:r>
        <w:tab/>
        <w:t>Approved by the Mayor August 7</w:t>
      </w:r>
      <w:r w:rsidRPr="00520793">
        <w:rPr>
          <w:vertAlign w:val="superscript"/>
        </w:rPr>
        <w:t>th</w:t>
      </w:r>
      <w:r>
        <w:t xml:space="preserve"> A.D. </w:t>
      </w:r>
    </w:p>
    <w:sectPr w:rsidR="00520793" w:rsidRPr="00FB6B3D"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A90D" w14:textId="77777777" w:rsidR="002F390D" w:rsidRDefault="002F390D" w:rsidP="00444F2A">
      <w:pPr>
        <w:spacing w:after="0" w:line="240" w:lineRule="auto"/>
      </w:pPr>
      <w:r>
        <w:separator/>
      </w:r>
    </w:p>
  </w:endnote>
  <w:endnote w:type="continuationSeparator" w:id="0">
    <w:p w14:paraId="616C552E" w14:textId="77777777" w:rsidR="002F390D" w:rsidRDefault="002F390D"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A9C3"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EBFB" w14:textId="77777777"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D051"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DBDE" w14:textId="77777777" w:rsidR="002F390D" w:rsidRDefault="002F390D" w:rsidP="00444F2A">
      <w:pPr>
        <w:spacing w:after="0" w:line="240" w:lineRule="auto"/>
      </w:pPr>
      <w:r>
        <w:separator/>
      </w:r>
    </w:p>
  </w:footnote>
  <w:footnote w:type="continuationSeparator" w:id="0">
    <w:p w14:paraId="44480F01" w14:textId="77777777" w:rsidR="002F390D" w:rsidRDefault="002F390D"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B9E3"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E758" w14:textId="77777777" w:rsidR="00444F2A" w:rsidRDefault="00444F2A" w:rsidP="00444F2A">
    <w:pPr>
      <w:pStyle w:val="Header"/>
      <w:jc w:val="center"/>
    </w:pPr>
    <w:r>
      <w:rPr>
        <w:noProof/>
      </w:rPr>
      <w:drawing>
        <wp:inline distT="0" distB="0" distL="0" distR="0" wp14:anchorId="7D583EFA" wp14:editId="3D74E618">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5B47EBD1" w14:textId="77777777" w:rsidR="00444F2A" w:rsidRDefault="00444F2A" w:rsidP="00444F2A">
    <w:pPr>
      <w:pStyle w:val="Header"/>
      <w:jc w:val="center"/>
      <w:rPr>
        <w:rFonts w:ascii="Engravers MT" w:hAnsi="Engravers MT"/>
        <w:b/>
      </w:rPr>
    </w:pPr>
    <w:r w:rsidRPr="00E13568">
      <w:rPr>
        <w:rFonts w:ascii="Engravers MT" w:hAnsi="Engravers MT"/>
        <w:b/>
      </w:rPr>
      <w:t xml:space="preserve">City of </w:t>
    </w:r>
    <w:proofErr w:type="spellStart"/>
    <w:r w:rsidRPr="00E13568">
      <w:rPr>
        <w:rFonts w:ascii="Engravers MT" w:hAnsi="Engravers MT"/>
        <w:b/>
      </w:rPr>
      <w:t>lostine</w:t>
    </w:r>
    <w:proofErr w:type="spellEnd"/>
  </w:p>
  <w:p w14:paraId="712E8A63"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PO Box 181</w:t>
    </w:r>
  </w:p>
  <w:p w14:paraId="217FF386" w14:textId="77777777" w:rsidR="00444F2A" w:rsidRPr="00AE2B33" w:rsidRDefault="00444F2A" w:rsidP="00444F2A">
    <w:pPr>
      <w:pStyle w:val="Header"/>
      <w:jc w:val="center"/>
      <w:rPr>
        <w:rFonts w:ascii="Baskerville Old Face" w:hAnsi="Baskerville Old Face" w:cs="Angsana New"/>
      </w:rPr>
    </w:pPr>
    <w:r w:rsidRPr="00AE2B33">
      <w:rPr>
        <w:rFonts w:ascii="Baskerville Old Face" w:hAnsi="Baskerville Old Face" w:cs="Angsana New"/>
      </w:rPr>
      <w:t>Lostine OR 97857</w:t>
    </w:r>
  </w:p>
  <w:p w14:paraId="44AE2363" w14:textId="77777777" w:rsidR="00444F2A" w:rsidRPr="00444F2A" w:rsidRDefault="00444F2A" w:rsidP="00444F2A">
    <w:pPr>
      <w:pStyle w:val="Header"/>
      <w:jc w:val="center"/>
      <w:rPr>
        <w:rFonts w:ascii="Baskerville Old Face" w:hAnsi="Baskerville Old Face" w:cs="Angsana New"/>
      </w:rPr>
    </w:pPr>
    <w:r w:rsidRPr="00AE2B33">
      <w:rPr>
        <w:rFonts w:ascii="Baskerville Old Face" w:hAnsi="Baskerville Old Face" w:cs="Angsana New"/>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C3EF"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3D"/>
    <w:rsid w:val="00004BCB"/>
    <w:rsid w:val="002F390D"/>
    <w:rsid w:val="00444F2A"/>
    <w:rsid w:val="00520793"/>
    <w:rsid w:val="006332FB"/>
    <w:rsid w:val="00654E23"/>
    <w:rsid w:val="00756AFD"/>
    <w:rsid w:val="00991F39"/>
    <w:rsid w:val="00FB011A"/>
    <w:rsid w:val="00FB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EF1EB"/>
  <w15:chartTrackingRefBased/>
  <w15:docId w15:val="{7C952BBA-50AC-4C5A-A028-2877075E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eastAsia="Times New Roman"/>
      <w:sz w:val="20"/>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Clary\Documents\Custom%20Office%20Templates\cit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letterhead</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2022-10-18T21:13:00Z</dcterms:created>
  <dcterms:modified xsi:type="dcterms:W3CDTF">2022-10-18T21:13:00Z</dcterms:modified>
</cp:coreProperties>
</file>