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4990" w14:textId="77777777" w:rsidR="00AF4D0E" w:rsidRDefault="00AF4D0E" w:rsidP="005B512E">
      <w:pPr>
        <w:jc w:val="center"/>
      </w:pPr>
    </w:p>
    <w:p w14:paraId="66820E6C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2E9EACF7" w14:textId="77777777" w:rsidR="003547BC" w:rsidRDefault="005B512E" w:rsidP="003547B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3B9AB191" w14:textId="58DBD833" w:rsidR="005B512E" w:rsidRPr="003547BC" w:rsidRDefault="003547BC" w:rsidP="003547BC">
      <w:pPr>
        <w:spacing w:after="0" w:line="240" w:lineRule="auto"/>
        <w:rPr>
          <w:b/>
          <w:bCs/>
          <w:sz w:val="32"/>
          <w:szCs w:val="32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November </w:t>
      </w:r>
      <w:r w:rsidR="00DA3CB1">
        <w:rPr>
          <w:rFonts w:ascii="Baskerville Old Face" w:hAnsi="Baskerville Old Face" w:cs="Baskerville Old Face"/>
          <w:color w:val="000000"/>
          <w:sz w:val="23"/>
          <w:szCs w:val="23"/>
        </w:rPr>
        <w:t>6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, 2019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389AE70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99F0D0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5C4AD6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53DF22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6480C8C4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3BA3035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7C4B96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510ACF6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6C4B5C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637DA48C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661E7D3A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3AB70944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1AEB3E7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DC7F6A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B4E50F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5683F315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1F115C0D" w14:textId="77777777" w:rsidR="005B512E" w:rsidRPr="00835B8F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78051604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762A999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B53966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8:00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</w:t>
      </w:r>
    </w:p>
    <w:p w14:paraId="30BE48E2" w14:textId="77777777" w:rsidR="005B512E" w:rsidRPr="005B512E" w:rsidRDefault="005B512E" w:rsidP="005B512E">
      <w:pPr>
        <w:pStyle w:val="ListParagraph"/>
        <w:numPr>
          <w:ilvl w:val="0"/>
          <w:numId w:val="3"/>
        </w:numPr>
      </w:pPr>
    </w:p>
    <w:p w14:paraId="0EFEE0EB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8AD4B" w14:textId="77777777" w:rsidR="002955B5" w:rsidRDefault="002955B5" w:rsidP="00C37BEB">
      <w:pPr>
        <w:spacing w:after="0" w:line="240" w:lineRule="auto"/>
      </w:pPr>
      <w:r>
        <w:separator/>
      </w:r>
    </w:p>
  </w:endnote>
  <w:endnote w:type="continuationSeparator" w:id="0">
    <w:p w14:paraId="6565BB8E" w14:textId="77777777" w:rsidR="002955B5" w:rsidRDefault="002955B5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769C9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0CE21" w14:textId="77777777" w:rsidR="002955B5" w:rsidRDefault="002955B5" w:rsidP="00C37BEB">
      <w:pPr>
        <w:spacing w:after="0" w:line="240" w:lineRule="auto"/>
      </w:pPr>
      <w:r>
        <w:separator/>
      </w:r>
    </w:p>
  </w:footnote>
  <w:footnote w:type="continuationSeparator" w:id="0">
    <w:p w14:paraId="422BF9D3" w14:textId="77777777" w:rsidR="002955B5" w:rsidRDefault="002955B5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FB50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3776752B" wp14:editId="5679B874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0B0D2C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2705140C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08DED9A5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685034C7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BC"/>
    <w:rsid w:val="002955B5"/>
    <w:rsid w:val="003510C7"/>
    <w:rsid w:val="003547BC"/>
    <w:rsid w:val="005B512E"/>
    <w:rsid w:val="00851EAC"/>
    <w:rsid w:val="00A41CC7"/>
    <w:rsid w:val="00AF4D0E"/>
    <w:rsid w:val="00B82ADB"/>
    <w:rsid w:val="00C37BEB"/>
    <w:rsid w:val="00DA3CB1"/>
    <w:rsid w:val="00DF5F21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2C2B6"/>
  <w15:chartTrackingRefBased/>
  <w15:docId w15:val="{8DE1ADF7-90AE-4FA5-952D-FE20384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new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dcterms:created xsi:type="dcterms:W3CDTF">2020-08-19T18:51:00Z</dcterms:created>
  <dcterms:modified xsi:type="dcterms:W3CDTF">2020-08-19T19:05:00Z</dcterms:modified>
</cp:coreProperties>
</file>