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B2F1A" w14:textId="77777777" w:rsidR="00AF4D0E" w:rsidRDefault="00AF4D0E" w:rsidP="003813B3">
      <w:pPr>
        <w:spacing w:after="0" w:line="240" w:lineRule="auto"/>
        <w:jc w:val="center"/>
      </w:pPr>
    </w:p>
    <w:p w14:paraId="541AE4A4" w14:textId="77777777" w:rsidR="003813B3" w:rsidRDefault="003813B3" w:rsidP="003813B3">
      <w:pPr>
        <w:spacing w:after="0" w:line="240" w:lineRule="auto"/>
        <w:jc w:val="center"/>
      </w:pPr>
    </w:p>
    <w:p w14:paraId="26C24C82" w14:textId="77777777" w:rsidR="003813B3" w:rsidRDefault="003813B3" w:rsidP="003813B3">
      <w:pPr>
        <w:spacing w:after="0" w:line="240" w:lineRule="auto"/>
        <w:jc w:val="center"/>
        <w:rPr>
          <w:b/>
          <w:bCs/>
        </w:rPr>
      </w:pPr>
      <w:r>
        <w:rPr>
          <w:b/>
          <w:bCs/>
        </w:rPr>
        <w:t xml:space="preserve">REGULAR COUNCIL MEETING </w:t>
      </w:r>
    </w:p>
    <w:p w14:paraId="06FDE468" w14:textId="64ED2ADE" w:rsidR="003813B3" w:rsidRDefault="009777B4" w:rsidP="003813B3">
      <w:pPr>
        <w:spacing w:after="0" w:line="240" w:lineRule="auto"/>
        <w:rPr>
          <w:b/>
          <w:bCs/>
        </w:rPr>
      </w:pPr>
      <w:r>
        <w:rPr>
          <w:b/>
          <w:bCs/>
        </w:rPr>
        <w:tab/>
      </w:r>
      <w:r>
        <w:rPr>
          <w:b/>
          <w:bCs/>
        </w:rPr>
        <w:tab/>
      </w:r>
      <w:r>
        <w:rPr>
          <w:b/>
          <w:bCs/>
        </w:rPr>
        <w:tab/>
      </w:r>
      <w:r>
        <w:rPr>
          <w:b/>
          <w:bCs/>
        </w:rPr>
        <w:tab/>
      </w:r>
      <w:r>
        <w:rPr>
          <w:b/>
          <w:bCs/>
        </w:rPr>
        <w:tab/>
      </w:r>
      <w:r>
        <w:rPr>
          <w:b/>
          <w:bCs/>
        </w:rPr>
        <w:tab/>
      </w:r>
      <w:r>
        <w:rPr>
          <w:b/>
          <w:bCs/>
        </w:rPr>
        <w:tab/>
        <w:t xml:space="preserve">VIRTUAL </w:t>
      </w:r>
    </w:p>
    <w:p w14:paraId="553020B4" w14:textId="77777777" w:rsidR="003813B3" w:rsidRDefault="003813B3" w:rsidP="003813B3">
      <w:pPr>
        <w:spacing w:after="0" w:line="240" w:lineRule="auto"/>
        <w:rPr>
          <w:b/>
          <w:bCs/>
        </w:rPr>
      </w:pPr>
    </w:p>
    <w:p w14:paraId="6415C737" w14:textId="4C32A2C7" w:rsidR="003813B3" w:rsidRPr="009777B4" w:rsidRDefault="003813B3" w:rsidP="003813B3">
      <w:pPr>
        <w:spacing w:after="0" w:line="240" w:lineRule="auto"/>
      </w:pPr>
      <w:r>
        <w:rPr>
          <w:b/>
          <w:bCs/>
        </w:rPr>
        <w:t>THOSE PRESENT:</w:t>
      </w:r>
      <w:r w:rsidR="009777B4">
        <w:rPr>
          <w:b/>
          <w:bCs/>
        </w:rPr>
        <w:t xml:space="preserve">  </w:t>
      </w:r>
      <w:r w:rsidR="009777B4">
        <w:t>MAYOR/FIRE CHIEF DUSTY TIPPER. COUNCIL MEMBERS LEE ALLEN HUB APRIL</w:t>
      </w:r>
      <w:r w:rsidR="00CF260A">
        <w:t xml:space="preserve"> AND SPENCER SHELTON</w:t>
      </w:r>
      <w:r w:rsidR="009777B4">
        <w:t>. CITY RECORDER TONI CLARY.</w:t>
      </w:r>
    </w:p>
    <w:p w14:paraId="3288728E" w14:textId="77777777" w:rsidR="003813B3" w:rsidRDefault="003813B3" w:rsidP="003813B3">
      <w:pPr>
        <w:spacing w:after="0" w:line="240" w:lineRule="auto"/>
        <w:rPr>
          <w:b/>
          <w:bCs/>
        </w:rPr>
      </w:pPr>
    </w:p>
    <w:p w14:paraId="7E500ACB" w14:textId="4D9B8BE7" w:rsidR="003813B3" w:rsidRDefault="003813B3" w:rsidP="003813B3">
      <w:pPr>
        <w:spacing w:after="0" w:line="240" w:lineRule="auto"/>
      </w:pPr>
      <w:r>
        <w:rPr>
          <w:b/>
          <w:bCs/>
        </w:rPr>
        <w:t>VISITORS:</w:t>
      </w:r>
      <w:r w:rsidR="009777B4">
        <w:rPr>
          <w:b/>
          <w:bCs/>
        </w:rPr>
        <w:t xml:space="preserve"> </w:t>
      </w:r>
    </w:p>
    <w:p w14:paraId="0D97990A" w14:textId="0BD6CE2E" w:rsidR="009777B4" w:rsidRDefault="009777B4" w:rsidP="003813B3">
      <w:pPr>
        <w:spacing w:after="0" w:line="240" w:lineRule="auto"/>
      </w:pPr>
    </w:p>
    <w:p w14:paraId="3C515E6A" w14:textId="77777777" w:rsidR="00B87442" w:rsidRPr="00A804BB" w:rsidRDefault="00B87442" w:rsidP="00B87442">
      <w:pPr>
        <w:spacing w:after="0" w:line="240" w:lineRule="auto"/>
        <w:rPr>
          <w:sz w:val="24"/>
          <w:szCs w:val="24"/>
        </w:rPr>
      </w:pPr>
      <w:r w:rsidRPr="00A804BB">
        <w:rPr>
          <w:b/>
          <w:bCs/>
          <w:sz w:val="24"/>
          <w:szCs w:val="24"/>
        </w:rPr>
        <w:t>CONSENT ITEMS:</w:t>
      </w:r>
    </w:p>
    <w:p w14:paraId="189FE220" w14:textId="77777777" w:rsidR="00B87442" w:rsidRPr="00A804BB" w:rsidRDefault="00B87442" w:rsidP="00B87442">
      <w:pPr>
        <w:pStyle w:val="ListParagraph"/>
        <w:numPr>
          <w:ilvl w:val="0"/>
          <w:numId w:val="1"/>
        </w:numPr>
        <w:spacing w:after="0" w:line="240" w:lineRule="auto"/>
        <w:rPr>
          <w:sz w:val="24"/>
          <w:szCs w:val="24"/>
        </w:rPr>
      </w:pPr>
      <w:r w:rsidRPr="00A804BB">
        <w:rPr>
          <w:sz w:val="24"/>
          <w:szCs w:val="24"/>
        </w:rPr>
        <w:t>MEETING MINUTES</w:t>
      </w:r>
    </w:p>
    <w:p w14:paraId="48B2A264" w14:textId="0CB4B4AF" w:rsidR="00B87442" w:rsidRPr="00A804BB" w:rsidRDefault="00CF260A" w:rsidP="00B87442">
      <w:pPr>
        <w:pStyle w:val="ListParagraph"/>
        <w:numPr>
          <w:ilvl w:val="1"/>
          <w:numId w:val="1"/>
        </w:numPr>
        <w:spacing w:after="0" w:line="240" w:lineRule="auto"/>
        <w:rPr>
          <w:sz w:val="24"/>
          <w:szCs w:val="24"/>
        </w:rPr>
      </w:pPr>
      <w:r>
        <w:rPr>
          <w:sz w:val="24"/>
          <w:szCs w:val="24"/>
        </w:rPr>
        <w:t>OCTOBER MINUTES</w:t>
      </w:r>
      <w:r w:rsidR="00B87442" w:rsidRPr="00A804BB">
        <w:rPr>
          <w:sz w:val="24"/>
          <w:szCs w:val="24"/>
        </w:rPr>
        <w:t xml:space="preserve">.  COUNCILMEMBER </w:t>
      </w:r>
      <w:r w:rsidR="00B87442">
        <w:rPr>
          <w:sz w:val="24"/>
          <w:szCs w:val="24"/>
        </w:rPr>
        <w:t>LEE ALLEN</w:t>
      </w:r>
      <w:r w:rsidR="00B87442" w:rsidRPr="00A804BB">
        <w:rPr>
          <w:sz w:val="24"/>
          <w:szCs w:val="24"/>
        </w:rPr>
        <w:t xml:space="preserve"> MAKES MOTION TO ACCEPT, </w:t>
      </w:r>
      <w:r>
        <w:rPr>
          <w:sz w:val="24"/>
          <w:szCs w:val="24"/>
        </w:rPr>
        <w:t>SPENCER SHELTON</w:t>
      </w:r>
      <w:r w:rsidR="00B87442" w:rsidRPr="00A804BB">
        <w:rPr>
          <w:sz w:val="24"/>
          <w:szCs w:val="24"/>
        </w:rPr>
        <w:t xml:space="preserve"> SECONDED.</w:t>
      </w:r>
    </w:p>
    <w:p w14:paraId="6B983EBA" w14:textId="77777777" w:rsidR="00B87442" w:rsidRPr="00A804BB" w:rsidRDefault="00B87442" w:rsidP="00B87442">
      <w:pPr>
        <w:pStyle w:val="ListParagraph"/>
        <w:numPr>
          <w:ilvl w:val="0"/>
          <w:numId w:val="1"/>
        </w:numPr>
        <w:spacing w:after="0" w:line="240" w:lineRule="auto"/>
        <w:rPr>
          <w:sz w:val="24"/>
          <w:szCs w:val="24"/>
        </w:rPr>
      </w:pPr>
      <w:r w:rsidRPr="00A804BB">
        <w:rPr>
          <w:b/>
          <w:bCs/>
          <w:sz w:val="24"/>
          <w:szCs w:val="24"/>
        </w:rPr>
        <w:t>STATEMENTS AND BILLS:</w:t>
      </w:r>
    </w:p>
    <w:p w14:paraId="4AAB6240" w14:textId="6984207F" w:rsidR="00B87442" w:rsidRPr="00A804BB" w:rsidRDefault="00B87442" w:rsidP="00B87442">
      <w:pPr>
        <w:pStyle w:val="ListParagraph"/>
        <w:numPr>
          <w:ilvl w:val="1"/>
          <w:numId w:val="1"/>
        </w:numPr>
        <w:spacing w:after="0" w:line="240" w:lineRule="auto"/>
        <w:rPr>
          <w:sz w:val="24"/>
          <w:szCs w:val="24"/>
        </w:rPr>
      </w:pPr>
      <w:r w:rsidRPr="00A804BB">
        <w:rPr>
          <w:sz w:val="24"/>
          <w:szCs w:val="24"/>
        </w:rPr>
        <w:t xml:space="preserve">OPENED AND ACCEPTED BY </w:t>
      </w:r>
      <w:r w:rsidR="00CF260A">
        <w:rPr>
          <w:sz w:val="24"/>
          <w:szCs w:val="24"/>
        </w:rPr>
        <w:t xml:space="preserve">HUB APRIL </w:t>
      </w:r>
      <w:r w:rsidR="00CF260A" w:rsidRPr="00A804BB">
        <w:rPr>
          <w:sz w:val="24"/>
          <w:szCs w:val="24"/>
        </w:rPr>
        <w:t>SECONDED</w:t>
      </w:r>
      <w:r w:rsidRPr="00A804BB">
        <w:rPr>
          <w:sz w:val="24"/>
          <w:szCs w:val="24"/>
        </w:rPr>
        <w:t xml:space="preserve"> BY LEE ALLEN. </w:t>
      </w:r>
    </w:p>
    <w:p w14:paraId="1CA6BDB5" w14:textId="77777777" w:rsidR="00413ACC" w:rsidRDefault="00413ACC" w:rsidP="00B87442">
      <w:pPr>
        <w:spacing w:after="0" w:line="240" w:lineRule="auto"/>
        <w:rPr>
          <w:b/>
          <w:bCs/>
          <w:sz w:val="24"/>
          <w:szCs w:val="24"/>
        </w:rPr>
      </w:pPr>
    </w:p>
    <w:p w14:paraId="0E57327A" w14:textId="428FAB2D" w:rsidR="00B87442" w:rsidRDefault="00B87442" w:rsidP="00B87442">
      <w:pPr>
        <w:spacing w:after="0" w:line="240" w:lineRule="auto"/>
        <w:rPr>
          <w:sz w:val="24"/>
          <w:szCs w:val="24"/>
        </w:rPr>
      </w:pPr>
      <w:r w:rsidRPr="00A804BB">
        <w:rPr>
          <w:b/>
          <w:bCs/>
          <w:sz w:val="24"/>
          <w:szCs w:val="24"/>
        </w:rPr>
        <w:t>WATER REPORT:</w:t>
      </w:r>
      <w:r w:rsidRPr="00A804BB">
        <w:rPr>
          <w:sz w:val="24"/>
          <w:szCs w:val="24"/>
        </w:rPr>
        <w:t xml:space="preserve"> </w:t>
      </w:r>
      <w:r w:rsidR="00413ACC">
        <w:rPr>
          <w:sz w:val="24"/>
          <w:szCs w:val="24"/>
        </w:rPr>
        <w:t>N/A</w:t>
      </w:r>
    </w:p>
    <w:p w14:paraId="6635B3A1" w14:textId="77777777" w:rsidR="00B87442" w:rsidRPr="00A804BB" w:rsidRDefault="00B87442" w:rsidP="00B87442">
      <w:pPr>
        <w:spacing w:after="0" w:line="240" w:lineRule="auto"/>
        <w:rPr>
          <w:b/>
          <w:bCs/>
          <w:sz w:val="24"/>
          <w:szCs w:val="24"/>
        </w:rPr>
      </w:pPr>
    </w:p>
    <w:p w14:paraId="35390992" w14:textId="263871FA" w:rsidR="00B87442" w:rsidRDefault="00B87442" w:rsidP="00B87442">
      <w:pPr>
        <w:spacing w:after="0" w:line="240" w:lineRule="auto"/>
        <w:rPr>
          <w:sz w:val="24"/>
          <w:szCs w:val="24"/>
        </w:rPr>
      </w:pPr>
      <w:r w:rsidRPr="00A804BB">
        <w:rPr>
          <w:b/>
          <w:bCs/>
          <w:sz w:val="24"/>
          <w:szCs w:val="24"/>
        </w:rPr>
        <w:t xml:space="preserve">FIRE REPORT: </w:t>
      </w:r>
      <w:r w:rsidR="00413ACC">
        <w:rPr>
          <w:b/>
          <w:bCs/>
          <w:sz w:val="24"/>
          <w:szCs w:val="24"/>
        </w:rPr>
        <w:t xml:space="preserve"> </w:t>
      </w:r>
      <w:r w:rsidR="00413ACC">
        <w:rPr>
          <w:sz w:val="24"/>
          <w:szCs w:val="24"/>
        </w:rPr>
        <w:t>NO NEWS</w:t>
      </w:r>
    </w:p>
    <w:p w14:paraId="5E794CE0" w14:textId="77777777" w:rsidR="00413ACC" w:rsidRPr="00413ACC" w:rsidRDefault="00413ACC" w:rsidP="00B87442">
      <w:pPr>
        <w:spacing w:after="0" w:line="240" w:lineRule="auto"/>
        <w:rPr>
          <w:sz w:val="24"/>
          <w:szCs w:val="24"/>
        </w:rPr>
      </w:pPr>
    </w:p>
    <w:p w14:paraId="2DCBB6FD" w14:textId="75697DE9" w:rsidR="00B87442" w:rsidRDefault="00CF260A" w:rsidP="00B87442">
      <w:pPr>
        <w:spacing w:after="0" w:line="240" w:lineRule="auto"/>
        <w:rPr>
          <w:sz w:val="24"/>
          <w:szCs w:val="24"/>
        </w:rPr>
      </w:pPr>
      <w:r>
        <w:rPr>
          <w:b/>
          <w:bCs/>
          <w:sz w:val="24"/>
          <w:szCs w:val="24"/>
        </w:rPr>
        <w:t>OTHER</w:t>
      </w:r>
      <w:r w:rsidR="00B87442" w:rsidRPr="00A804BB">
        <w:rPr>
          <w:b/>
          <w:bCs/>
          <w:sz w:val="24"/>
          <w:szCs w:val="24"/>
        </w:rPr>
        <w:t xml:space="preserve"> BUSINESS: </w:t>
      </w:r>
      <w:r w:rsidR="00B87442" w:rsidRPr="00A804BB">
        <w:rPr>
          <w:sz w:val="24"/>
          <w:szCs w:val="24"/>
        </w:rPr>
        <w:t xml:space="preserve"> </w:t>
      </w:r>
    </w:p>
    <w:p w14:paraId="256A90F1" w14:textId="77777777" w:rsidR="00CF260A" w:rsidRDefault="00CF260A" w:rsidP="00CF260A">
      <w:pPr>
        <w:pStyle w:val="ListParagraph"/>
        <w:numPr>
          <w:ilvl w:val="0"/>
          <w:numId w:val="8"/>
        </w:numPr>
        <w:spacing w:after="0" w:line="240" w:lineRule="auto"/>
        <w:rPr>
          <w:sz w:val="24"/>
          <w:szCs w:val="24"/>
        </w:rPr>
      </w:pPr>
      <w:r>
        <w:rPr>
          <w:sz w:val="24"/>
          <w:szCs w:val="24"/>
        </w:rPr>
        <w:t>POST OFFICE.</w:t>
      </w:r>
    </w:p>
    <w:p w14:paraId="6B105498" w14:textId="18C22B31" w:rsidR="00CF260A" w:rsidRDefault="00CF260A" w:rsidP="00CF260A">
      <w:pPr>
        <w:pStyle w:val="ListParagraph"/>
        <w:numPr>
          <w:ilvl w:val="1"/>
          <w:numId w:val="8"/>
        </w:numPr>
        <w:spacing w:after="0" w:line="240" w:lineRule="auto"/>
        <w:rPr>
          <w:sz w:val="24"/>
          <w:szCs w:val="24"/>
        </w:rPr>
      </w:pPr>
      <w:r>
        <w:rPr>
          <w:sz w:val="24"/>
          <w:szCs w:val="24"/>
        </w:rPr>
        <w:t xml:space="preserve"> COUNCIL DISCUSSES WHERE THE NEW MODULAR WOULD SIT IN THE PARK AND ITS FOOTPRINT.  WILL NEED A QUOTE FROM JONES’S TO REMOVE THE SHED.</w:t>
      </w:r>
    </w:p>
    <w:p w14:paraId="63A18BF1" w14:textId="6152440B" w:rsidR="00CF260A" w:rsidRDefault="00CF260A" w:rsidP="00CF260A">
      <w:pPr>
        <w:pStyle w:val="ListParagraph"/>
        <w:numPr>
          <w:ilvl w:val="1"/>
          <w:numId w:val="8"/>
        </w:numPr>
        <w:spacing w:after="0" w:line="240" w:lineRule="auto"/>
        <w:rPr>
          <w:sz w:val="24"/>
          <w:szCs w:val="24"/>
        </w:rPr>
      </w:pPr>
      <w:r>
        <w:rPr>
          <w:sz w:val="24"/>
          <w:szCs w:val="24"/>
        </w:rPr>
        <w:t>CONCERN ABOUT THE OLD TREE WAS VOICED. WE WILL REQUEST IT IS UNHARMED.</w:t>
      </w:r>
    </w:p>
    <w:p w14:paraId="2C095721" w14:textId="6BFFA507" w:rsidR="00CF260A" w:rsidRDefault="00CF260A" w:rsidP="00CF260A">
      <w:pPr>
        <w:pStyle w:val="ListParagraph"/>
        <w:numPr>
          <w:ilvl w:val="1"/>
          <w:numId w:val="8"/>
        </w:numPr>
        <w:spacing w:after="0" w:line="240" w:lineRule="auto"/>
        <w:rPr>
          <w:sz w:val="24"/>
          <w:szCs w:val="24"/>
        </w:rPr>
      </w:pPr>
      <w:r>
        <w:rPr>
          <w:sz w:val="24"/>
          <w:szCs w:val="24"/>
        </w:rPr>
        <w:t xml:space="preserve">OUR ONLY RESPONSIBILITY IF WE AGREE IS SNOW REMOVAL AND LAWN CARE. </w:t>
      </w:r>
    </w:p>
    <w:p w14:paraId="496B0084" w14:textId="69AA1E17" w:rsidR="00CF260A" w:rsidRDefault="00CF260A" w:rsidP="00CF260A">
      <w:pPr>
        <w:pStyle w:val="ListParagraph"/>
        <w:numPr>
          <w:ilvl w:val="1"/>
          <w:numId w:val="8"/>
        </w:numPr>
        <w:spacing w:after="0" w:line="240" w:lineRule="auto"/>
        <w:rPr>
          <w:sz w:val="24"/>
          <w:szCs w:val="24"/>
        </w:rPr>
      </w:pPr>
      <w:r>
        <w:rPr>
          <w:sz w:val="24"/>
          <w:szCs w:val="24"/>
        </w:rPr>
        <w:t>WE ARE RESPONSIBLE FOR THE SURVEY AT $5000.</w:t>
      </w:r>
    </w:p>
    <w:p w14:paraId="3E514A66" w14:textId="705121E5" w:rsidR="00CF260A" w:rsidRDefault="00CF260A" w:rsidP="00CF260A">
      <w:pPr>
        <w:pStyle w:val="ListParagraph"/>
        <w:numPr>
          <w:ilvl w:val="1"/>
          <w:numId w:val="8"/>
        </w:numPr>
        <w:spacing w:after="0" w:line="240" w:lineRule="auto"/>
        <w:rPr>
          <w:sz w:val="24"/>
          <w:szCs w:val="24"/>
        </w:rPr>
      </w:pPr>
      <w:r>
        <w:rPr>
          <w:sz w:val="24"/>
          <w:szCs w:val="24"/>
        </w:rPr>
        <w:t>WE WILL BEGIN NEGOTIATIONS BY ASKING FOR $600 A MONTH FOR THE LEASE</w:t>
      </w:r>
      <w:r w:rsidR="00413ACC">
        <w:rPr>
          <w:sz w:val="24"/>
          <w:szCs w:val="24"/>
        </w:rPr>
        <w:t xml:space="preserve"> AT 5 YEAR TERM. </w:t>
      </w:r>
    </w:p>
    <w:p w14:paraId="4F0DF56E" w14:textId="6E870B08" w:rsidR="00CF260A" w:rsidRDefault="00CF260A" w:rsidP="00CF260A">
      <w:pPr>
        <w:pStyle w:val="ListParagraph"/>
        <w:numPr>
          <w:ilvl w:val="1"/>
          <w:numId w:val="8"/>
        </w:numPr>
        <w:spacing w:after="0" w:line="240" w:lineRule="auto"/>
        <w:rPr>
          <w:sz w:val="24"/>
          <w:szCs w:val="24"/>
        </w:rPr>
      </w:pPr>
      <w:r>
        <w:rPr>
          <w:sz w:val="24"/>
          <w:szCs w:val="24"/>
        </w:rPr>
        <w:t xml:space="preserve">MAYOR DUSTY TIPPET ASKS FOR A VOTE TO GO FORTH WITH POST OFFICE IN THE PARK AND COSTS THAT ARE INVOLVED. </w:t>
      </w:r>
      <w:r w:rsidR="00413ACC">
        <w:rPr>
          <w:sz w:val="24"/>
          <w:szCs w:val="24"/>
        </w:rPr>
        <w:t xml:space="preserve">ALL WERE IN FAVOR. </w:t>
      </w:r>
    </w:p>
    <w:p w14:paraId="4DBF340E" w14:textId="0755C81F" w:rsidR="00413ACC" w:rsidRDefault="00413ACC" w:rsidP="00413ACC">
      <w:pPr>
        <w:pStyle w:val="ListParagraph"/>
        <w:numPr>
          <w:ilvl w:val="0"/>
          <w:numId w:val="8"/>
        </w:numPr>
        <w:spacing w:after="0" w:line="240" w:lineRule="auto"/>
        <w:rPr>
          <w:sz w:val="24"/>
          <w:szCs w:val="24"/>
        </w:rPr>
      </w:pPr>
      <w:r>
        <w:rPr>
          <w:sz w:val="24"/>
          <w:szCs w:val="24"/>
        </w:rPr>
        <w:t xml:space="preserve">STATEMENT WAS RECEIVED FOR CHIP SEAL ON THE ROADS. SIDEWALKS HAVE NOT BEEN FINISHED YET. TONI CLARY WILL INQUIRE ABOUT THIS. </w:t>
      </w:r>
    </w:p>
    <w:p w14:paraId="00EB0CBB" w14:textId="35A14910" w:rsidR="00413ACC" w:rsidRDefault="00413ACC" w:rsidP="00413ACC">
      <w:pPr>
        <w:pStyle w:val="ListParagraph"/>
        <w:numPr>
          <w:ilvl w:val="0"/>
          <w:numId w:val="8"/>
        </w:numPr>
        <w:spacing w:after="0" w:line="240" w:lineRule="auto"/>
        <w:rPr>
          <w:sz w:val="24"/>
          <w:szCs w:val="24"/>
        </w:rPr>
      </w:pPr>
      <w:r>
        <w:rPr>
          <w:sz w:val="24"/>
          <w:szCs w:val="24"/>
        </w:rPr>
        <w:t>3 COMPLAINTS WERE ADDRESSED.</w:t>
      </w:r>
    </w:p>
    <w:p w14:paraId="76CF252D" w14:textId="77777777" w:rsidR="00413ACC" w:rsidRDefault="00413ACC" w:rsidP="00413ACC">
      <w:pPr>
        <w:pStyle w:val="ListParagraph"/>
        <w:numPr>
          <w:ilvl w:val="1"/>
          <w:numId w:val="8"/>
        </w:numPr>
        <w:spacing w:after="0" w:line="240" w:lineRule="auto"/>
        <w:rPr>
          <w:sz w:val="24"/>
          <w:szCs w:val="24"/>
        </w:rPr>
      </w:pPr>
      <w:r>
        <w:rPr>
          <w:sz w:val="24"/>
          <w:szCs w:val="24"/>
        </w:rPr>
        <w:t xml:space="preserve">MRS. ZIMMERMAN CONCERNED ABOUT THE APPEARANCE OF </w:t>
      </w:r>
      <w:proofErr w:type="spellStart"/>
      <w:r>
        <w:rPr>
          <w:sz w:val="24"/>
          <w:szCs w:val="24"/>
        </w:rPr>
        <w:t>LANGERMAN’S</w:t>
      </w:r>
      <w:proofErr w:type="spellEnd"/>
      <w:r>
        <w:rPr>
          <w:sz w:val="24"/>
          <w:szCs w:val="24"/>
        </w:rPr>
        <w:t xml:space="preserve"> YARD.  COMPLAINT WAS DISMISSED AFTER INVESTIGATION. </w:t>
      </w:r>
    </w:p>
    <w:p w14:paraId="3DBDEE6C" w14:textId="10C4B8C0" w:rsidR="00413ACC" w:rsidRDefault="00413ACC" w:rsidP="00413ACC">
      <w:pPr>
        <w:pStyle w:val="ListParagraph"/>
        <w:numPr>
          <w:ilvl w:val="1"/>
          <w:numId w:val="8"/>
        </w:numPr>
        <w:spacing w:after="0" w:line="240" w:lineRule="auto"/>
        <w:rPr>
          <w:sz w:val="24"/>
          <w:szCs w:val="24"/>
        </w:rPr>
      </w:pPr>
      <w:r>
        <w:rPr>
          <w:sz w:val="24"/>
          <w:szCs w:val="24"/>
        </w:rPr>
        <w:t xml:space="preserve">RHEE LATHROP WROTE A LETTER ASKING THE COUNCIL TO HELP WITH THE ERODING ROAD NEAR HER HOME. THE ROAD IS A COUNTY ROAD. </w:t>
      </w:r>
    </w:p>
    <w:p w14:paraId="65F049BB" w14:textId="077CB4FF" w:rsidR="00413ACC" w:rsidRDefault="00413ACC" w:rsidP="00413ACC">
      <w:pPr>
        <w:pStyle w:val="ListParagraph"/>
        <w:numPr>
          <w:ilvl w:val="1"/>
          <w:numId w:val="8"/>
        </w:numPr>
        <w:spacing w:after="0" w:line="240" w:lineRule="auto"/>
        <w:rPr>
          <w:sz w:val="24"/>
          <w:szCs w:val="24"/>
        </w:rPr>
      </w:pPr>
      <w:r>
        <w:rPr>
          <w:sz w:val="24"/>
          <w:szCs w:val="24"/>
        </w:rPr>
        <w:lastRenderedPageBreak/>
        <w:t>CITY RECORDER TONI CLARY WAS CONTACTED BY KEN HALL OF THE WALLOWA COUNTY COURT HOUSE BUILDING PERMIT DEPARTMENT, INQUIRING ABOUT ACTIVITY OCCURRING AT M. CROW’S. TONI HAS SPOKE WITH THE RESPONSIBLE PARTY AND HAS BEEN ASSURED ALL ACTIVITY IS ALLOWED OUT RIGHT. REGARDLESS, SHE WILL CONTACT HIM AGAIN FOR AN UPDATE.</w:t>
      </w:r>
    </w:p>
    <w:p w14:paraId="5638475E" w14:textId="77777777" w:rsidR="00413ACC" w:rsidRPr="00413ACC" w:rsidRDefault="00413ACC" w:rsidP="00413ACC">
      <w:pPr>
        <w:spacing w:after="0" w:line="240" w:lineRule="auto"/>
        <w:rPr>
          <w:sz w:val="24"/>
          <w:szCs w:val="24"/>
        </w:rPr>
      </w:pPr>
    </w:p>
    <w:p w14:paraId="577F091E" w14:textId="08EEEA92" w:rsidR="00B87442" w:rsidRPr="00A804BB" w:rsidRDefault="00B87442" w:rsidP="00B87442">
      <w:pPr>
        <w:spacing w:after="0" w:line="240" w:lineRule="auto"/>
        <w:rPr>
          <w:b/>
          <w:bCs/>
          <w:sz w:val="24"/>
          <w:szCs w:val="24"/>
        </w:rPr>
      </w:pPr>
      <w:r w:rsidRPr="00A804BB">
        <w:rPr>
          <w:b/>
          <w:bCs/>
          <w:sz w:val="24"/>
          <w:szCs w:val="24"/>
        </w:rPr>
        <w:t xml:space="preserve">MEETING WAS ADJOURNED </w:t>
      </w:r>
      <w:r w:rsidR="00F347B3">
        <w:rPr>
          <w:b/>
          <w:bCs/>
          <w:sz w:val="24"/>
          <w:szCs w:val="24"/>
        </w:rPr>
        <w:t>8:00 PM</w:t>
      </w:r>
    </w:p>
    <w:p w14:paraId="3F8DA023" w14:textId="77777777" w:rsidR="00B87442" w:rsidRPr="00A804BB" w:rsidRDefault="00B87442" w:rsidP="00B87442">
      <w:pPr>
        <w:spacing w:after="0" w:line="240" w:lineRule="auto"/>
        <w:rPr>
          <w:b/>
          <w:bCs/>
          <w:sz w:val="24"/>
          <w:szCs w:val="24"/>
        </w:rPr>
      </w:pPr>
    </w:p>
    <w:p w14:paraId="7F7DFEC7" w14:textId="77777777" w:rsidR="00B87442" w:rsidRPr="00A804BB" w:rsidRDefault="00B87442" w:rsidP="00B87442">
      <w:pPr>
        <w:rPr>
          <w:rFonts w:ascii="Times New Roman" w:hAnsi="Times New Roman" w:cs="Times New Roman"/>
          <w:b/>
          <w:bCs/>
          <w:sz w:val="24"/>
          <w:szCs w:val="24"/>
        </w:rPr>
      </w:pPr>
      <w:r w:rsidRPr="00A804BB">
        <w:rPr>
          <w:rFonts w:ascii="Times New Roman" w:hAnsi="Times New Roman" w:cs="Times New Roman"/>
          <w:b/>
          <w:bCs/>
          <w:sz w:val="24"/>
          <w:szCs w:val="24"/>
        </w:rPr>
        <w:t>APPROVED: _________________________________________________ MAYOR</w:t>
      </w:r>
    </w:p>
    <w:p w14:paraId="738C260E" w14:textId="77777777" w:rsidR="00B87442" w:rsidRPr="00A804BB" w:rsidRDefault="00B87442" w:rsidP="00B87442">
      <w:pPr>
        <w:rPr>
          <w:rFonts w:ascii="Times New Roman" w:hAnsi="Times New Roman" w:cs="Times New Roman"/>
          <w:b/>
          <w:bCs/>
          <w:sz w:val="24"/>
          <w:szCs w:val="24"/>
        </w:rPr>
      </w:pPr>
      <w:r w:rsidRPr="00A804BB">
        <w:rPr>
          <w:rFonts w:ascii="Times New Roman" w:hAnsi="Times New Roman" w:cs="Times New Roman"/>
          <w:b/>
          <w:bCs/>
          <w:sz w:val="24"/>
          <w:szCs w:val="24"/>
        </w:rPr>
        <w:t>ATTEST: __________________________________________________ CITY RECORDER</w:t>
      </w:r>
    </w:p>
    <w:p w14:paraId="2CCCE017" w14:textId="39EC7C8B" w:rsidR="003813B3" w:rsidRPr="00F347B3" w:rsidRDefault="00B87442" w:rsidP="003813B3">
      <w:pPr>
        <w:rPr>
          <w:rFonts w:ascii="Times New Roman" w:hAnsi="Times New Roman" w:cs="Times New Roman"/>
          <w:b/>
          <w:sz w:val="24"/>
          <w:szCs w:val="24"/>
        </w:rPr>
      </w:pPr>
      <w:r w:rsidRPr="00A804BB">
        <w:rPr>
          <w:rFonts w:ascii="Times New Roman" w:hAnsi="Times New Roman" w:cs="Times New Roman"/>
          <w:b/>
          <w:bCs/>
          <w:sz w:val="24"/>
          <w:szCs w:val="24"/>
        </w:rPr>
        <w:t>DATE: _______________________</w:t>
      </w:r>
    </w:p>
    <w:sectPr w:rsidR="003813B3" w:rsidRPr="00F347B3" w:rsidSect="00B82ADB">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16AE3B" w14:textId="77777777" w:rsidR="009B2EA8" w:rsidRDefault="009B2EA8" w:rsidP="00C37BEB">
      <w:pPr>
        <w:spacing w:after="0" w:line="240" w:lineRule="auto"/>
      </w:pPr>
      <w:r>
        <w:separator/>
      </w:r>
    </w:p>
  </w:endnote>
  <w:endnote w:type="continuationSeparator" w:id="0">
    <w:p w14:paraId="7D1E731D" w14:textId="77777777" w:rsidR="009B2EA8" w:rsidRDefault="009B2EA8" w:rsidP="00C37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2488C" w14:textId="77777777" w:rsidR="00B82ADB" w:rsidRPr="00B82ADB" w:rsidRDefault="00B82ADB" w:rsidP="00B82ADB">
    <w:pPr>
      <w:pStyle w:val="Footer"/>
      <w:jc w:val="center"/>
      <w:rPr>
        <w:sz w:val="18"/>
        <w:szCs w:val="20"/>
      </w:rPr>
    </w:pPr>
    <w:r w:rsidRPr="00B82ADB">
      <w:rPr>
        <w:sz w:val="18"/>
        <w:szCs w:val="20"/>
      </w:rPr>
      <w:t>City of Lostine is an Equal Opportunity Provider and Employer.  Complaints should be sent to: City of Lostine, P.O. Box 181, Lostine, Oregon 97857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0BAE4" w14:textId="77777777" w:rsidR="009B2EA8" w:rsidRDefault="009B2EA8" w:rsidP="00C37BEB">
      <w:pPr>
        <w:spacing w:after="0" w:line="240" w:lineRule="auto"/>
      </w:pPr>
      <w:r>
        <w:separator/>
      </w:r>
    </w:p>
  </w:footnote>
  <w:footnote w:type="continuationSeparator" w:id="0">
    <w:p w14:paraId="6DF8A724" w14:textId="77777777" w:rsidR="009B2EA8" w:rsidRDefault="009B2EA8" w:rsidP="00C37B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DFB32" w14:textId="77777777" w:rsidR="00C37BEB" w:rsidRDefault="00C37BEB" w:rsidP="00B82ADB">
    <w:pPr>
      <w:pStyle w:val="Header"/>
      <w:jc w:val="center"/>
    </w:pPr>
    <w:r>
      <w:rPr>
        <w:noProof/>
      </w:rPr>
      <w:drawing>
        <wp:inline distT="0" distB="0" distL="0" distR="0" wp14:anchorId="5919E36D" wp14:editId="5136BAF7">
          <wp:extent cx="847725" cy="852170"/>
          <wp:effectExtent l="0" t="0" r="952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ostine City.pn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905730" cy="910479"/>
                  </a:xfrm>
                  <a:prstGeom prst="rect">
                    <a:avLst/>
                  </a:prstGeom>
                </pic:spPr>
              </pic:pic>
            </a:graphicData>
          </a:graphic>
        </wp:inline>
      </w:drawing>
    </w:r>
  </w:p>
  <w:p w14:paraId="208A5E78" w14:textId="77777777" w:rsidR="00C37BEB" w:rsidRDefault="00B82ADB" w:rsidP="00C37BEB">
    <w:pPr>
      <w:pStyle w:val="Header"/>
      <w:jc w:val="center"/>
      <w:rPr>
        <w:rFonts w:ascii="Times New Roman" w:hAnsi="Times New Roman" w:cs="Times New Roman"/>
        <w:b/>
        <w:sz w:val="28"/>
      </w:rPr>
    </w:pPr>
    <w:r w:rsidRPr="00B82ADB">
      <w:rPr>
        <w:rFonts w:ascii="Times New Roman" w:hAnsi="Times New Roman" w:cs="Times New Roman"/>
        <w:b/>
        <w:sz w:val="28"/>
      </w:rPr>
      <w:t xml:space="preserve">CITY OF LOSTINE </w:t>
    </w:r>
  </w:p>
  <w:p w14:paraId="7756E8FF" w14:textId="77777777" w:rsidR="00B82ADB" w:rsidRDefault="00B82ADB" w:rsidP="00C37BEB">
    <w:pPr>
      <w:pStyle w:val="Header"/>
      <w:jc w:val="center"/>
      <w:rPr>
        <w:rFonts w:ascii="Times New Roman" w:hAnsi="Times New Roman" w:cs="Times New Roman"/>
        <w:sz w:val="20"/>
      </w:rPr>
    </w:pPr>
    <w:r>
      <w:rPr>
        <w:rFonts w:ascii="Times New Roman" w:hAnsi="Times New Roman" w:cs="Times New Roman"/>
        <w:sz w:val="20"/>
      </w:rPr>
      <w:t>PO Box 181</w:t>
    </w:r>
  </w:p>
  <w:p w14:paraId="5C3582CF" w14:textId="77777777" w:rsidR="00B82ADB" w:rsidRDefault="00B82ADB" w:rsidP="00C37BEB">
    <w:pPr>
      <w:pStyle w:val="Header"/>
      <w:jc w:val="center"/>
      <w:rPr>
        <w:rFonts w:ascii="Times New Roman" w:hAnsi="Times New Roman" w:cs="Times New Roman"/>
        <w:sz w:val="20"/>
      </w:rPr>
    </w:pPr>
    <w:r>
      <w:rPr>
        <w:rFonts w:ascii="Times New Roman" w:hAnsi="Times New Roman" w:cs="Times New Roman"/>
        <w:sz w:val="20"/>
      </w:rPr>
      <w:t>Lostine OR 97857</w:t>
    </w:r>
  </w:p>
  <w:p w14:paraId="0BE828ED" w14:textId="77777777" w:rsidR="00B82ADB" w:rsidRPr="00B82ADB" w:rsidRDefault="00B82ADB" w:rsidP="00C37BEB">
    <w:pPr>
      <w:pStyle w:val="Header"/>
      <w:jc w:val="center"/>
      <w:rPr>
        <w:rFonts w:ascii="Times New Roman" w:hAnsi="Times New Roman" w:cs="Times New Roman"/>
        <w:sz w:val="20"/>
      </w:rPr>
    </w:pPr>
    <w:r>
      <w:rPr>
        <w:rFonts w:ascii="Times New Roman" w:hAnsi="Times New Roman" w:cs="Times New Roman"/>
        <w:sz w:val="20"/>
      </w:rPr>
      <w:t>541-569-2415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12991"/>
    <w:multiLevelType w:val="hybridMultilevel"/>
    <w:tmpl w:val="B8982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31C5B"/>
    <w:multiLevelType w:val="hybridMultilevel"/>
    <w:tmpl w:val="3A88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C2355"/>
    <w:multiLevelType w:val="hybridMultilevel"/>
    <w:tmpl w:val="5C9AE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21762"/>
    <w:multiLevelType w:val="hybridMultilevel"/>
    <w:tmpl w:val="6EDA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035EE9"/>
    <w:multiLevelType w:val="multilevel"/>
    <w:tmpl w:val="955A00D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465B48D9"/>
    <w:multiLevelType w:val="hybridMultilevel"/>
    <w:tmpl w:val="FC2CE26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5E5A7329"/>
    <w:multiLevelType w:val="hybridMultilevel"/>
    <w:tmpl w:val="5E8A4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890E37"/>
    <w:multiLevelType w:val="hybridMultilevel"/>
    <w:tmpl w:val="0C3E1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2"/>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7B4"/>
    <w:rsid w:val="003813B3"/>
    <w:rsid w:val="00413ACC"/>
    <w:rsid w:val="008B705C"/>
    <w:rsid w:val="009777B4"/>
    <w:rsid w:val="009B2EA8"/>
    <w:rsid w:val="00AF4D0E"/>
    <w:rsid w:val="00B3518F"/>
    <w:rsid w:val="00B82ADB"/>
    <w:rsid w:val="00B87442"/>
    <w:rsid w:val="00C37BEB"/>
    <w:rsid w:val="00CF260A"/>
    <w:rsid w:val="00D1070A"/>
    <w:rsid w:val="00F347B3"/>
    <w:rsid w:val="00FE2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8B40DA"/>
  <w15:chartTrackingRefBased/>
  <w15:docId w15:val="{0BDA76D4-901A-4F06-809B-98629246F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B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BEB"/>
  </w:style>
  <w:style w:type="paragraph" w:styleId="Footer">
    <w:name w:val="footer"/>
    <w:basedOn w:val="Normal"/>
    <w:link w:val="FooterChar"/>
    <w:uiPriority w:val="99"/>
    <w:unhideWhenUsed/>
    <w:rsid w:val="00C37B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BEB"/>
  </w:style>
  <w:style w:type="paragraph" w:styleId="ListParagraph">
    <w:name w:val="List Paragraph"/>
    <w:basedOn w:val="Normal"/>
    <w:uiPriority w:val="34"/>
    <w:qFormat/>
    <w:rsid w:val="00B874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ni\Documents\Custom%20Office%20Templates\MINUTES%20TEMPLATE%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MINUTES TEMPLATE </Template>
  <TotalTime>10</TotalTime>
  <Pages>2</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Clary</dc:creator>
  <cp:keywords/>
  <dc:description/>
  <cp:lastModifiedBy>Toni Clary</cp:lastModifiedBy>
  <cp:revision>2</cp:revision>
  <dcterms:created xsi:type="dcterms:W3CDTF">2020-12-02T23:44:00Z</dcterms:created>
  <dcterms:modified xsi:type="dcterms:W3CDTF">2020-12-02T23:44:00Z</dcterms:modified>
</cp:coreProperties>
</file>