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C5BC" w14:textId="77777777" w:rsidR="00AF4D0E" w:rsidRDefault="00AF4D0E" w:rsidP="005B512E">
      <w:pPr>
        <w:jc w:val="center"/>
      </w:pPr>
    </w:p>
    <w:p w14:paraId="2B267A97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7E39BCA8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08077604" w14:textId="2395F4C2" w:rsidR="005B512E" w:rsidRDefault="00014EC6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December 2, 2020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1472A0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2243FA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3AC010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8B13FD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42EA0493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26BE588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F57778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099073B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5B51ED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06BBC6D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1028512E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75BF124C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3E2DDD7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096728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6B388E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50977E5A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5ED71AC6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7D2AF871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7489F11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AF240A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8:00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6AA6AC37" w14:textId="244EA9F2" w:rsidR="005B512E" w:rsidRPr="005B512E" w:rsidRDefault="00014EC6" w:rsidP="005B512E">
      <w:pPr>
        <w:pStyle w:val="ListParagraph"/>
        <w:numPr>
          <w:ilvl w:val="0"/>
          <w:numId w:val="3"/>
        </w:numPr>
      </w:pPr>
      <w:r>
        <w:t>Natural Hazards Management Plan</w:t>
      </w:r>
    </w:p>
    <w:p w14:paraId="1729B5B1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2BE7" w14:textId="77777777" w:rsidR="00370B41" w:rsidRDefault="00370B41" w:rsidP="00C37BEB">
      <w:pPr>
        <w:spacing w:after="0" w:line="240" w:lineRule="auto"/>
      </w:pPr>
      <w:r>
        <w:separator/>
      </w:r>
    </w:p>
  </w:endnote>
  <w:endnote w:type="continuationSeparator" w:id="0">
    <w:p w14:paraId="07AA4A07" w14:textId="77777777" w:rsidR="00370B41" w:rsidRDefault="00370B41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2EFF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27658" w14:textId="77777777" w:rsidR="00370B41" w:rsidRDefault="00370B41" w:rsidP="00C37BEB">
      <w:pPr>
        <w:spacing w:after="0" w:line="240" w:lineRule="auto"/>
      </w:pPr>
      <w:r>
        <w:separator/>
      </w:r>
    </w:p>
  </w:footnote>
  <w:footnote w:type="continuationSeparator" w:id="0">
    <w:p w14:paraId="27E7946D" w14:textId="77777777" w:rsidR="00370B41" w:rsidRDefault="00370B41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A2FD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7A7C92F0" wp14:editId="181DF8ED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6B8F2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4712117A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1B354F03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6724E9D3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C6"/>
    <w:rsid w:val="00014EC6"/>
    <w:rsid w:val="003510C7"/>
    <w:rsid w:val="00370B41"/>
    <w:rsid w:val="005B512E"/>
    <w:rsid w:val="00A41CC7"/>
    <w:rsid w:val="00AF4D0E"/>
    <w:rsid w:val="00B82ADB"/>
    <w:rsid w:val="00C37BEB"/>
    <w:rsid w:val="00DF5F21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7A7D"/>
  <w15:chartTrackingRefBased/>
  <w15:docId w15:val="{E87DAEF2-DE19-4462-A1E1-33D931B0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new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2020-12-01T19:31:00Z</dcterms:created>
  <dcterms:modified xsi:type="dcterms:W3CDTF">2020-12-01T19:34:00Z</dcterms:modified>
</cp:coreProperties>
</file>