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416A" w14:textId="77777777" w:rsidR="00AF4D0E" w:rsidRDefault="00AF4D0E" w:rsidP="0063223B">
      <w:pPr>
        <w:spacing w:line="240" w:lineRule="auto"/>
        <w:jc w:val="center"/>
      </w:pPr>
    </w:p>
    <w:p w14:paraId="33FA4830" w14:textId="77777777" w:rsidR="005B512E" w:rsidRDefault="005B512E" w:rsidP="0063223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23B03A9F" w14:textId="77777777" w:rsidR="005B512E" w:rsidRDefault="005B512E" w:rsidP="0063223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3AC5AFCB" w14:textId="7F73B7D7" w:rsidR="005B512E" w:rsidRDefault="00C74D49" w:rsidP="0063223B">
      <w:pPr>
        <w:spacing w:line="24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August </w:t>
      </w:r>
      <w:r w:rsidR="00E332BE">
        <w:rPr>
          <w:rFonts w:ascii="Baskerville Old Face" w:hAnsi="Baskerville Old Face" w:cs="Baskerville Old Face"/>
          <w:color w:val="000000"/>
          <w:sz w:val="23"/>
          <w:szCs w:val="23"/>
        </w:rPr>
        <w:t>7th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, 2019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E332B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E332BE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CF5C3E8" w14:textId="77777777" w:rsidR="005B512E" w:rsidRDefault="005B512E" w:rsidP="0063223B">
      <w:pPr>
        <w:spacing w:line="24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B6967DD" w14:textId="77777777" w:rsidR="005B512E" w:rsidRDefault="005B512E" w:rsidP="0063223B">
      <w:pPr>
        <w:spacing w:line="24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5C22ED2" w14:textId="77777777" w:rsidR="005B512E" w:rsidRDefault="005B512E" w:rsidP="0063223B">
      <w:pPr>
        <w:spacing w:line="24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58B2E90" w14:textId="59073453" w:rsidR="005B512E" w:rsidRDefault="005B512E" w:rsidP="0063223B">
      <w:pPr>
        <w:spacing w:line="24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E332BE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27864951" w14:textId="77777777" w:rsidR="005B512E" w:rsidRDefault="005B512E" w:rsidP="0063223B">
      <w:pPr>
        <w:spacing w:line="240" w:lineRule="auto"/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65B77DB1" w14:textId="77777777" w:rsidR="005B512E" w:rsidRDefault="005B512E" w:rsidP="0063223B">
      <w:pPr>
        <w:spacing w:line="24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C0ACCEE" w14:textId="3CB0C7FE" w:rsidR="005B512E" w:rsidRDefault="005B512E" w:rsidP="0063223B">
      <w:pPr>
        <w:spacing w:line="24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E332BE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7E3BC3E7" w14:textId="735EB585" w:rsidR="0063223B" w:rsidRDefault="00836EA1" w:rsidP="0063223B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Lynn Gross- Census bureau</w:t>
      </w:r>
    </w:p>
    <w:p w14:paraId="13669260" w14:textId="32B77AD4" w:rsidR="00836EA1" w:rsidRDefault="00836EA1" w:rsidP="0063223B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McQue</w:t>
      </w:r>
      <w:r w:rsidR="00C74D49">
        <w:rPr>
          <w:rFonts w:ascii="Baskerville Old Face" w:hAnsi="Baskerville Old Face" w:cs="Baskerville Old Face"/>
          <w:color w:val="000000"/>
          <w:sz w:val="23"/>
          <w:szCs w:val="23"/>
        </w:rPr>
        <w:t>a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ds- special use permit</w:t>
      </w:r>
    </w:p>
    <w:p w14:paraId="443B9A23" w14:textId="77777777" w:rsidR="00836EA1" w:rsidRPr="0063223B" w:rsidRDefault="00836EA1" w:rsidP="00836EA1">
      <w:pPr>
        <w:pStyle w:val="ListParagraph"/>
        <w:ind w:left="1080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564CA8E" w14:textId="2C150174" w:rsidR="005B512E" w:rsidRDefault="005B512E" w:rsidP="0063223B">
      <w:pPr>
        <w:spacing w:line="24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E332BE">
        <w:rPr>
          <w:rFonts w:ascii="Baskerville Old Face" w:hAnsi="Baskerville Old Face" w:cs="Baskerville Old Face"/>
          <w:color w:val="000000"/>
          <w:sz w:val="23"/>
          <w:szCs w:val="23"/>
        </w:rPr>
        <w:t>4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36BBB2C8" w14:textId="77777777" w:rsidR="005B512E" w:rsidRDefault="005B512E" w:rsidP="0063223B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59C66C9C" w14:textId="77777777" w:rsidR="005B512E" w:rsidRDefault="005B512E" w:rsidP="0063223B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2C41813A" w14:textId="77777777" w:rsidR="005B512E" w:rsidRDefault="005B512E" w:rsidP="0063223B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68075EC4" w14:textId="77777777" w:rsidR="005B512E" w:rsidRDefault="005B512E" w:rsidP="0063223B">
      <w:pPr>
        <w:spacing w:line="24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DCB7717" w14:textId="77777777" w:rsidR="005B512E" w:rsidRDefault="005B512E" w:rsidP="0063223B">
      <w:pPr>
        <w:spacing w:line="24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1A4B129" w14:textId="4C170A4A" w:rsidR="005B512E" w:rsidRDefault="005B512E" w:rsidP="0063223B">
      <w:pPr>
        <w:spacing w:line="24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E332BE">
        <w:rPr>
          <w:rFonts w:ascii="Baskerville Old Face" w:hAnsi="Baskerville Old Face" w:cs="Baskerville Old Face"/>
          <w:color w:val="000000"/>
          <w:sz w:val="23"/>
          <w:szCs w:val="23"/>
        </w:rPr>
        <w:t>5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262D127E" w14:textId="77777777" w:rsidR="005B512E" w:rsidRDefault="005B512E" w:rsidP="0063223B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2A2B1FC7" w14:textId="3D95053C" w:rsidR="005B512E" w:rsidRDefault="005B512E" w:rsidP="0063223B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18F6A471" w14:textId="25B5E078" w:rsidR="00836EA1" w:rsidRPr="00835B8F" w:rsidRDefault="00836EA1" w:rsidP="00836EA1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Craig Winters – Water Rights</w:t>
      </w:r>
    </w:p>
    <w:p w14:paraId="536ED684" w14:textId="4D711BCF" w:rsidR="005B512E" w:rsidRDefault="005B512E" w:rsidP="0063223B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0744A13B" w14:textId="1E871CDC" w:rsidR="00836EA1" w:rsidRDefault="00836EA1" w:rsidP="00836EA1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Bank signers</w:t>
      </w:r>
    </w:p>
    <w:p w14:paraId="5E287781" w14:textId="77777777" w:rsidR="005B512E" w:rsidRDefault="005B512E" w:rsidP="0063223B">
      <w:pPr>
        <w:spacing w:line="24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17D8773" w14:textId="12694D04" w:rsidR="005B512E" w:rsidRDefault="005B512E" w:rsidP="0063223B">
      <w:pPr>
        <w:spacing w:line="240" w:lineRule="auto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E332BE">
        <w:rPr>
          <w:rFonts w:ascii="Baskerville Old Face" w:hAnsi="Baskerville Old Face" w:cs="Baskerville Old Face"/>
          <w:color w:val="000000"/>
          <w:sz w:val="23"/>
          <w:szCs w:val="23"/>
        </w:rPr>
        <w:t>8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:</w:t>
      </w:r>
      <w:r w:rsidR="00E332BE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59C41CDE" w14:textId="6775DCC7" w:rsidR="00DE7BE0" w:rsidRDefault="00DE7BE0" w:rsidP="0063223B">
      <w:pPr>
        <w:pStyle w:val="ListParagraph"/>
        <w:numPr>
          <w:ilvl w:val="0"/>
          <w:numId w:val="3"/>
        </w:numPr>
      </w:pPr>
      <w:r>
        <w:t>Ken Haul questions regarding Gustafson perm</w:t>
      </w:r>
      <w:bookmarkStart w:id="0" w:name="_GoBack"/>
      <w:bookmarkEnd w:id="0"/>
      <w:r>
        <w:t>it</w:t>
      </w:r>
    </w:p>
    <w:p w14:paraId="57C21CB8" w14:textId="2EE9C8AB" w:rsidR="005B512E" w:rsidRDefault="00836EA1" w:rsidP="0063223B">
      <w:pPr>
        <w:pStyle w:val="ListParagraph"/>
        <w:numPr>
          <w:ilvl w:val="0"/>
          <w:numId w:val="3"/>
        </w:numPr>
      </w:pPr>
      <w:r>
        <w:t>Resolution authorizing the city to use LOC legal aid</w:t>
      </w:r>
    </w:p>
    <w:p w14:paraId="623FE2E6" w14:textId="0DCCE99A" w:rsidR="00836EA1" w:rsidRDefault="00C74D49" w:rsidP="0063223B">
      <w:pPr>
        <w:pStyle w:val="ListParagraph"/>
        <w:numPr>
          <w:ilvl w:val="0"/>
          <w:numId w:val="3"/>
        </w:numPr>
      </w:pPr>
      <w:r>
        <w:t>Road Grant Bid</w:t>
      </w:r>
    </w:p>
    <w:p w14:paraId="092A7D35" w14:textId="3E732336" w:rsidR="00C74D49" w:rsidRPr="005B512E" w:rsidRDefault="00C74D49" w:rsidP="0063223B">
      <w:pPr>
        <w:pStyle w:val="ListParagraph"/>
        <w:numPr>
          <w:ilvl w:val="0"/>
          <w:numId w:val="3"/>
        </w:numPr>
      </w:pPr>
      <w:r>
        <w:t xml:space="preserve">Post Office </w:t>
      </w:r>
    </w:p>
    <w:p w14:paraId="4CD4A5CB" w14:textId="77777777" w:rsidR="005B512E" w:rsidRPr="005B512E" w:rsidRDefault="005B512E" w:rsidP="0063223B">
      <w:pPr>
        <w:spacing w:line="240" w:lineRule="auto"/>
        <w:rPr>
          <w:sz w:val="32"/>
          <w:szCs w:val="32"/>
        </w:rPr>
      </w:pPr>
    </w:p>
    <w:sectPr w:rsidR="005B512E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38451" w14:textId="77777777" w:rsidR="00560EEB" w:rsidRDefault="00560EEB" w:rsidP="00C37BEB">
      <w:pPr>
        <w:spacing w:after="0" w:line="240" w:lineRule="auto"/>
      </w:pPr>
      <w:r>
        <w:separator/>
      </w:r>
    </w:p>
  </w:endnote>
  <w:endnote w:type="continuationSeparator" w:id="0">
    <w:p w14:paraId="557E969E" w14:textId="77777777" w:rsidR="00560EEB" w:rsidRDefault="00560EEB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0D4C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7066C" w14:textId="77777777" w:rsidR="00560EEB" w:rsidRDefault="00560EEB" w:rsidP="00C37BEB">
      <w:pPr>
        <w:spacing w:after="0" w:line="240" w:lineRule="auto"/>
      </w:pPr>
      <w:r>
        <w:separator/>
      </w:r>
    </w:p>
  </w:footnote>
  <w:footnote w:type="continuationSeparator" w:id="0">
    <w:p w14:paraId="61B1BA35" w14:textId="77777777" w:rsidR="00560EEB" w:rsidRDefault="00560EEB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9178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313B31D7" wp14:editId="46F3D474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B9F6E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53B01C19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2632BC75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03749206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D6430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3B"/>
    <w:rsid w:val="00560EEB"/>
    <w:rsid w:val="005B512E"/>
    <w:rsid w:val="0063223B"/>
    <w:rsid w:val="00836EA1"/>
    <w:rsid w:val="00A41CC7"/>
    <w:rsid w:val="00AF4D0E"/>
    <w:rsid w:val="00B82ADB"/>
    <w:rsid w:val="00C37BEB"/>
    <w:rsid w:val="00C74D49"/>
    <w:rsid w:val="00DE7BE0"/>
    <w:rsid w:val="00E332BE"/>
    <w:rsid w:val="00EE0DB6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35A30"/>
  <w15:chartTrackingRefBased/>
  <w15:docId w15:val="{3C832E90-5DBC-4714-939B-DAA9553C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53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dcterms:created xsi:type="dcterms:W3CDTF">2019-08-06T19:13:00Z</dcterms:created>
  <dcterms:modified xsi:type="dcterms:W3CDTF">2019-08-06T21:02:00Z</dcterms:modified>
</cp:coreProperties>
</file>