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01B8" w14:textId="17D8F025" w:rsidR="002C0F46" w:rsidRDefault="002C0F46" w:rsidP="002C0F46">
      <w:pPr>
        <w:spacing w:after="0" w:line="240" w:lineRule="auto"/>
        <w:jc w:val="center"/>
        <w:rPr>
          <w:b/>
          <w:bCs/>
        </w:rPr>
      </w:pPr>
      <w:r>
        <w:rPr>
          <w:b/>
          <w:bCs/>
        </w:rPr>
        <w:t>REGULAR COUNCIL MEETING</w:t>
      </w:r>
    </w:p>
    <w:p w14:paraId="3C07AFE8" w14:textId="1CC5BC0B" w:rsidR="002C0F46" w:rsidRDefault="00D81751" w:rsidP="002C0F46">
      <w:pPr>
        <w:spacing w:after="0" w:line="240" w:lineRule="auto"/>
        <w:jc w:val="center"/>
        <w:rPr>
          <w:b/>
          <w:bCs/>
        </w:rPr>
      </w:pPr>
      <w:r>
        <w:rPr>
          <w:b/>
          <w:bCs/>
        </w:rPr>
        <w:t>December</w:t>
      </w:r>
      <w:r w:rsidR="002C0F46">
        <w:rPr>
          <w:b/>
          <w:bCs/>
        </w:rPr>
        <w:t xml:space="preserve"> </w:t>
      </w:r>
      <w:r>
        <w:rPr>
          <w:b/>
          <w:bCs/>
        </w:rPr>
        <w:t>9</w:t>
      </w:r>
      <w:r w:rsidR="002C0F46">
        <w:rPr>
          <w:b/>
          <w:bCs/>
        </w:rPr>
        <w:t>, 202</w:t>
      </w:r>
      <w:r w:rsidR="003E32C7">
        <w:rPr>
          <w:b/>
          <w:bCs/>
        </w:rPr>
        <w:t>1</w:t>
      </w:r>
    </w:p>
    <w:p w14:paraId="0DF43CBD" w14:textId="77777777" w:rsidR="002C0F46" w:rsidRDefault="002C0F46" w:rsidP="002C0F46">
      <w:pPr>
        <w:spacing w:after="0" w:line="240" w:lineRule="auto"/>
        <w:rPr>
          <w:b/>
          <w:bCs/>
        </w:rPr>
      </w:pPr>
    </w:p>
    <w:p w14:paraId="6DCACFE3" w14:textId="77777777" w:rsidR="002C0F46" w:rsidRDefault="002C0F46" w:rsidP="002C0F46">
      <w:pPr>
        <w:spacing w:after="0" w:line="240" w:lineRule="auto"/>
        <w:rPr>
          <w:b/>
          <w:bCs/>
        </w:rPr>
      </w:pPr>
    </w:p>
    <w:p w14:paraId="18961E45" w14:textId="77777777" w:rsidR="002C0F46" w:rsidRDefault="002C0F46" w:rsidP="002C0F46">
      <w:pPr>
        <w:spacing w:after="0" w:line="240" w:lineRule="auto"/>
        <w:rPr>
          <w:b/>
          <w:bCs/>
        </w:rPr>
      </w:pPr>
    </w:p>
    <w:p w14:paraId="5213F8A2" w14:textId="0A66F2D2" w:rsidR="002C0F46" w:rsidRPr="002D396F" w:rsidRDefault="002C0F46" w:rsidP="002C0F46">
      <w:pPr>
        <w:spacing w:after="0" w:line="240" w:lineRule="auto"/>
      </w:pPr>
      <w:r>
        <w:rPr>
          <w:b/>
          <w:bCs/>
        </w:rPr>
        <w:t xml:space="preserve">THOSE PRESENT: </w:t>
      </w:r>
      <w:r>
        <w:t>MAYOR/ FIRE CHIEF DUSTY TIPPET, COUNCIL MEMBERS LEE ALLEN, DARCI CALHOUN AND RICK BOYD. ALSO, PRESENT WAS WATER MASTER SHAWN YOUNG AND CITY ADMINISTRATOR TONI CLARY.</w:t>
      </w:r>
    </w:p>
    <w:p w14:paraId="63364833" w14:textId="77777777" w:rsidR="002C0F46" w:rsidRDefault="002C0F46" w:rsidP="002C0F46">
      <w:pPr>
        <w:spacing w:after="0" w:line="240" w:lineRule="auto"/>
        <w:rPr>
          <w:b/>
          <w:bCs/>
        </w:rPr>
      </w:pPr>
    </w:p>
    <w:p w14:paraId="347CB534" w14:textId="77777777" w:rsidR="002C0F46" w:rsidRDefault="002C0F46" w:rsidP="002C0F46">
      <w:pPr>
        <w:spacing w:after="0" w:line="240" w:lineRule="auto"/>
        <w:rPr>
          <w:b/>
          <w:bCs/>
        </w:rPr>
      </w:pPr>
    </w:p>
    <w:p w14:paraId="2F405C37" w14:textId="0A65CC4B" w:rsidR="002C0F46" w:rsidRPr="002D396F" w:rsidRDefault="002C0F46" w:rsidP="002C0F46">
      <w:pPr>
        <w:spacing w:after="0" w:line="240" w:lineRule="auto"/>
      </w:pPr>
      <w:r>
        <w:rPr>
          <w:b/>
          <w:bCs/>
        </w:rPr>
        <w:t xml:space="preserve">VISITORS: </w:t>
      </w:r>
      <w:r>
        <w:t xml:space="preserve"> </w:t>
      </w:r>
    </w:p>
    <w:p w14:paraId="531E7907" w14:textId="77777777" w:rsidR="002C0F46" w:rsidRDefault="002C0F46" w:rsidP="002C0F46">
      <w:pPr>
        <w:spacing w:after="0" w:line="240" w:lineRule="auto"/>
        <w:rPr>
          <w:b/>
          <w:bCs/>
        </w:rPr>
      </w:pPr>
    </w:p>
    <w:p w14:paraId="5315F395" w14:textId="77777777" w:rsidR="002C0F46" w:rsidRDefault="002C0F46" w:rsidP="002C0F46">
      <w:pPr>
        <w:spacing w:after="0" w:line="240" w:lineRule="auto"/>
        <w:rPr>
          <w:b/>
          <w:bCs/>
        </w:rPr>
      </w:pPr>
    </w:p>
    <w:p w14:paraId="0C2E8681" w14:textId="77777777" w:rsidR="002C0F46" w:rsidRDefault="002C0F46" w:rsidP="002C0F46">
      <w:pPr>
        <w:spacing w:after="0" w:line="240" w:lineRule="auto"/>
        <w:rPr>
          <w:b/>
          <w:bCs/>
        </w:rPr>
      </w:pPr>
      <w:r>
        <w:rPr>
          <w:b/>
          <w:bCs/>
        </w:rPr>
        <w:t xml:space="preserve">OPEN TO PUBLIC: </w:t>
      </w:r>
    </w:p>
    <w:p w14:paraId="1C0E4603" w14:textId="77777777" w:rsidR="002C0F46" w:rsidRDefault="002C0F46" w:rsidP="002C0F46">
      <w:pPr>
        <w:spacing w:after="0" w:line="240" w:lineRule="auto"/>
        <w:rPr>
          <w:b/>
          <w:bCs/>
        </w:rPr>
      </w:pPr>
    </w:p>
    <w:p w14:paraId="6AA093F7" w14:textId="77777777" w:rsidR="002C0F46" w:rsidRPr="00CA0776" w:rsidRDefault="002C0F46" w:rsidP="002C0F46">
      <w:pPr>
        <w:spacing w:after="0" w:line="240" w:lineRule="auto"/>
      </w:pPr>
      <w:r w:rsidRPr="00CA0776">
        <w:rPr>
          <w:b/>
          <w:bCs/>
        </w:rPr>
        <w:t>CONSENT ITEMS:</w:t>
      </w:r>
    </w:p>
    <w:p w14:paraId="17745203" w14:textId="77777777" w:rsidR="002C0F46" w:rsidRPr="00CA0776" w:rsidRDefault="002C0F46" w:rsidP="002C0F46">
      <w:pPr>
        <w:pStyle w:val="ListParagraph"/>
        <w:numPr>
          <w:ilvl w:val="0"/>
          <w:numId w:val="1"/>
        </w:numPr>
        <w:spacing w:after="0" w:line="240" w:lineRule="auto"/>
      </w:pPr>
      <w:r w:rsidRPr="00CA0776">
        <w:t>MEETING MINUTES</w:t>
      </w:r>
    </w:p>
    <w:p w14:paraId="647B06BE" w14:textId="498AF6E2" w:rsidR="002C0F46" w:rsidRPr="00E11C42" w:rsidRDefault="00D81751" w:rsidP="002C0F46">
      <w:pPr>
        <w:pStyle w:val="ListParagraph"/>
        <w:numPr>
          <w:ilvl w:val="1"/>
          <w:numId w:val="1"/>
        </w:numPr>
        <w:spacing w:after="0" w:line="240" w:lineRule="auto"/>
      </w:pPr>
      <w:r>
        <w:t>NOVEMBER</w:t>
      </w:r>
      <w:r w:rsidR="002C0F46">
        <w:t xml:space="preserve"> </w:t>
      </w:r>
      <w:r w:rsidR="002C0F46" w:rsidRPr="00CA0776">
        <w:t xml:space="preserve">MINUTES.  COUNCILMEMBER </w:t>
      </w:r>
      <w:r w:rsidR="002C0F46">
        <w:t>LEE ALLEN</w:t>
      </w:r>
      <w:r w:rsidR="002C0F46" w:rsidRPr="00CA0776">
        <w:t xml:space="preserve"> MAKES MOTION TO ACCEPT, </w:t>
      </w:r>
      <w:r w:rsidR="002C0F46">
        <w:t xml:space="preserve">RICK BOYD </w:t>
      </w:r>
      <w:r w:rsidR="002C0F46" w:rsidRPr="00E11C42">
        <w:t>SECONDED.</w:t>
      </w:r>
    </w:p>
    <w:p w14:paraId="5EBE9611" w14:textId="77777777" w:rsidR="002C0F46" w:rsidRPr="00E11C42" w:rsidRDefault="002C0F46" w:rsidP="002C0F46">
      <w:pPr>
        <w:pStyle w:val="ListParagraph"/>
        <w:numPr>
          <w:ilvl w:val="0"/>
          <w:numId w:val="1"/>
        </w:numPr>
        <w:spacing w:after="0" w:line="240" w:lineRule="auto"/>
      </w:pPr>
      <w:r w:rsidRPr="00E11C42">
        <w:rPr>
          <w:b/>
          <w:bCs/>
        </w:rPr>
        <w:t>STATEMENTS AND BILLS:</w:t>
      </w:r>
    </w:p>
    <w:p w14:paraId="508FEB5B" w14:textId="78896C47" w:rsidR="002C0F46" w:rsidRPr="00CA0776" w:rsidRDefault="002C0F46" w:rsidP="002C0F46">
      <w:pPr>
        <w:pStyle w:val="ListParagraph"/>
        <w:numPr>
          <w:ilvl w:val="1"/>
          <w:numId w:val="1"/>
        </w:numPr>
        <w:spacing w:after="0" w:line="240" w:lineRule="auto"/>
      </w:pPr>
      <w:r>
        <w:t>NOVEMBER STATEMENTS</w:t>
      </w:r>
      <w:r w:rsidRPr="00CA0776">
        <w:t xml:space="preserve"> AND</w:t>
      </w:r>
      <w:r>
        <w:t xml:space="preserve"> BILLS</w:t>
      </w:r>
      <w:r w:rsidRPr="00CA0776">
        <w:t xml:space="preserve"> ACCEPTED BY COUNCILMEMBER </w:t>
      </w:r>
      <w:r>
        <w:t xml:space="preserve">DARCI CALHOUN. RICK BOYD </w:t>
      </w:r>
      <w:r w:rsidRPr="00CA0776">
        <w:t xml:space="preserve">SECONDED. </w:t>
      </w:r>
    </w:p>
    <w:p w14:paraId="097BE3FF" w14:textId="77777777" w:rsidR="002C0F46" w:rsidRPr="002C0F46" w:rsidRDefault="002C0F46" w:rsidP="002C0F46">
      <w:pPr>
        <w:spacing w:after="0" w:line="240" w:lineRule="auto"/>
      </w:pPr>
    </w:p>
    <w:p w14:paraId="70E6592B" w14:textId="77777777" w:rsidR="002C0F46" w:rsidRDefault="002C0F46" w:rsidP="002C0F46">
      <w:pPr>
        <w:spacing w:after="0" w:line="240" w:lineRule="auto"/>
        <w:rPr>
          <w:b/>
          <w:bCs/>
        </w:rPr>
      </w:pPr>
    </w:p>
    <w:p w14:paraId="4FF7B4EA" w14:textId="77777777" w:rsidR="002C0F46" w:rsidRDefault="002C0F46" w:rsidP="002C0F46">
      <w:pPr>
        <w:spacing w:after="0" w:line="240" w:lineRule="auto"/>
        <w:rPr>
          <w:b/>
          <w:bCs/>
        </w:rPr>
      </w:pPr>
      <w:r>
        <w:rPr>
          <w:b/>
          <w:bCs/>
        </w:rPr>
        <w:t xml:space="preserve">WATER REPORT: </w:t>
      </w:r>
    </w:p>
    <w:p w14:paraId="5740577C" w14:textId="17D103C8" w:rsidR="002C0F46" w:rsidRPr="002C0F46" w:rsidRDefault="002C0F46" w:rsidP="002C0F46">
      <w:pPr>
        <w:pStyle w:val="ListParagraph"/>
        <w:numPr>
          <w:ilvl w:val="0"/>
          <w:numId w:val="8"/>
        </w:numPr>
        <w:spacing w:after="0" w:line="240" w:lineRule="auto"/>
      </w:pPr>
      <w:r>
        <w:t>NOTHING TO REPORT</w:t>
      </w:r>
    </w:p>
    <w:p w14:paraId="5A691E6A" w14:textId="77777777" w:rsidR="002C0F46" w:rsidRDefault="002C0F46" w:rsidP="002C0F46">
      <w:pPr>
        <w:spacing w:after="0" w:line="240" w:lineRule="auto"/>
        <w:rPr>
          <w:b/>
          <w:bCs/>
        </w:rPr>
      </w:pPr>
    </w:p>
    <w:p w14:paraId="0DC0B7B4" w14:textId="4B0BCCBD" w:rsidR="002C0F46" w:rsidRDefault="002C0F46" w:rsidP="002C0F46">
      <w:pPr>
        <w:spacing w:after="0" w:line="240" w:lineRule="auto"/>
        <w:rPr>
          <w:b/>
          <w:bCs/>
        </w:rPr>
      </w:pPr>
      <w:r>
        <w:rPr>
          <w:b/>
          <w:bCs/>
        </w:rPr>
        <w:t>FIRE REPORT:</w:t>
      </w:r>
    </w:p>
    <w:p w14:paraId="1EBA4CB3" w14:textId="356D0CB9" w:rsidR="002C0F46" w:rsidRPr="002C0F46" w:rsidRDefault="002C0F46" w:rsidP="002C0F46">
      <w:pPr>
        <w:pStyle w:val="ListParagraph"/>
        <w:numPr>
          <w:ilvl w:val="0"/>
          <w:numId w:val="7"/>
        </w:numPr>
        <w:spacing w:after="0" w:line="240" w:lineRule="auto"/>
      </w:pPr>
      <w:r>
        <w:t xml:space="preserve">NOTHING TO REPORT </w:t>
      </w:r>
    </w:p>
    <w:p w14:paraId="41163921" w14:textId="77777777" w:rsidR="002C0F46" w:rsidRDefault="002C0F46" w:rsidP="002C0F46">
      <w:pPr>
        <w:spacing w:after="0" w:line="240" w:lineRule="auto"/>
        <w:rPr>
          <w:b/>
          <w:bCs/>
        </w:rPr>
      </w:pPr>
    </w:p>
    <w:p w14:paraId="0C9A6C9A" w14:textId="77777777" w:rsidR="002C0F46" w:rsidRDefault="002C0F46" w:rsidP="002C0F46">
      <w:pPr>
        <w:spacing w:after="0" w:line="240" w:lineRule="auto"/>
      </w:pPr>
      <w:r>
        <w:rPr>
          <w:b/>
          <w:bCs/>
        </w:rPr>
        <w:t>FINANCIAL REPORT:</w:t>
      </w:r>
    </w:p>
    <w:p w14:paraId="6E16C8FE" w14:textId="1B0C11A7" w:rsidR="002C0F46" w:rsidRPr="002C0F46" w:rsidRDefault="002C0F46" w:rsidP="002C0F46">
      <w:pPr>
        <w:pStyle w:val="ListParagraph"/>
        <w:numPr>
          <w:ilvl w:val="0"/>
          <w:numId w:val="7"/>
        </w:numPr>
        <w:spacing w:after="0" w:line="240" w:lineRule="auto"/>
      </w:pPr>
      <w:r>
        <w:t xml:space="preserve">AUDITOR WAS HERE </w:t>
      </w:r>
      <w:r w:rsidR="00C21181">
        <w:t xml:space="preserve">THIS WEEK. FINAL AUDIT SHOULD BE AVAILABLE SOON AS THE AUDITOR REPORTED NO ISSUES. </w:t>
      </w:r>
    </w:p>
    <w:p w14:paraId="7B29A225" w14:textId="77777777" w:rsidR="002C0F46" w:rsidRDefault="002C0F46" w:rsidP="002C0F46">
      <w:pPr>
        <w:spacing w:after="0" w:line="240" w:lineRule="auto"/>
        <w:rPr>
          <w:b/>
          <w:bCs/>
        </w:rPr>
      </w:pPr>
    </w:p>
    <w:p w14:paraId="073E589C" w14:textId="77777777" w:rsidR="002C0F46" w:rsidRDefault="002C0F46" w:rsidP="002C0F46">
      <w:pPr>
        <w:spacing w:after="0" w:line="240" w:lineRule="auto"/>
        <w:rPr>
          <w:b/>
          <w:bCs/>
        </w:rPr>
      </w:pPr>
      <w:r>
        <w:rPr>
          <w:b/>
          <w:bCs/>
        </w:rPr>
        <w:t>NEW BUSINESS:</w:t>
      </w:r>
    </w:p>
    <w:p w14:paraId="7DDA1330" w14:textId="6F245B84" w:rsidR="002C0F46" w:rsidRDefault="00C21181" w:rsidP="00C21181">
      <w:pPr>
        <w:pStyle w:val="ListParagraph"/>
        <w:numPr>
          <w:ilvl w:val="0"/>
          <w:numId w:val="7"/>
        </w:numPr>
        <w:spacing w:after="0" w:line="240" w:lineRule="auto"/>
      </w:pPr>
      <w:r>
        <w:t xml:space="preserve">CITY ADMINISTRATOR TONI CLARY WAS SUBPOENAED TO APPEAR IN COURT ON JANUARY 24, </w:t>
      </w:r>
      <w:proofErr w:type="gramStart"/>
      <w:r>
        <w:t>2022</w:t>
      </w:r>
      <w:proofErr w:type="gramEnd"/>
      <w:r>
        <w:t xml:space="preserve"> IN REGARDS TO 118 HWY 82 WATER ACCOUNT. </w:t>
      </w:r>
    </w:p>
    <w:p w14:paraId="60D7C984" w14:textId="3457DE0C" w:rsidR="00C21181" w:rsidRPr="00C21181" w:rsidRDefault="00C21181" w:rsidP="00C21181">
      <w:pPr>
        <w:pStyle w:val="ListParagraph"/>
        <w:numPr>
          <w:ilvl w:val="0"/>
          <w:numId w:val="7"/>
        </w:numPr>
        <w:spacing w:after="0" w:line="240" w:lineRule="auto"/>
      </w:pPr>
      <w:r>
        <w:t xml:space="preserve">MAYOR TIPPET AND MRS CLARY BOTH RECEIVED COMPLAINTS REGARDING CHAINSAW USE UNTIL 8PM AT 910 LOSTINE RIVER RD. CURRENTLY THERE IS NOT AN ORDINANCE STATING THIS CANT BE DONE. MRS CALHOUN </w:t>
      </w:r>
      <w:r>
        <w:lastRenderedPageBreak/>
        <w:t xml:space="preserve">SUGGEST POSSIBLY CREATING AN ORDINANCE </w:t>
      </w:r>
      <w:r w:rsidR="00362876">
        <w:t xml:space="preserve">IMPOSING NOISE LIMITATIONS BETWEEN THE HOURS OF 7PM AND 7AM. </w:t>
      </w:r>
    </w:p>
    <w:p w14:paraId="321F1352" w14:textId="77777777" w:rsidR="002C0F46" w:rsidRDefault="002C0F46" w:rsidP="002C0F46">
      <w:pPr>
        <w:spacing w:after="0" w:line="240" w:lineRule="auto"/>
        <w:rPr>
          <w:b/>
          <w:bCs/>
        </w:rPr>
      </w:pPr>
    </w:p>
    <w:p w14:paraId="6D35066E" w14:textId="77777777" w:rsidR="002C0F46" w:rsidRDefault="002C0F46" w:rsidP="002C0F46">
      <w:pPr>
        <w:spacing w:after="0" w:line="240" w:lineRule="auto"/>
        <w:rPr>
          <w:b/>
          <w:bCs/>
        </w:rPr>
      </w:pPr>
      <w:r>
        <w:rPr>
          <w:b/>
          <w:bCs/>
        </w:rPr>
        <w:t>OLD BUSINESS:</w:t>
      </w:r>
    </w:p>
    <w:p w14:paraId="7E8B6D21" w14:textId="77777777" w:rsidR="002C0F46" w:rsidRDefault="002C0F46" w:rsidP="002C0F46">
      <w:pPr>
        <w:spacing w:after="0" w:line="240" w:lineRule="auto"/>
        <w:rPr>
          <w:b/>
          <w:bCs/>
        </w:rPr>
      </w:pPr>
    </w:p>
    <w:p w14:paraId="45E67A42" w14:textId="77777777" w:rsidR="002C0F46" w:rsidRDefault="002C0F46" w:rsidP="002C0F46">
      <w:pPr>
        <w:spacing w:after="0" w:line="240" w:lineRule="auto"/>
        <w:rPr>
          <w:b/>
          <w:bCs/>
        </w:rPr>
      </w:pPr>
    </w:p>
    <w:p w14:paraId="35ED05C7" w14:textId="77777777" w:rsidR="002C0F46" w:rsidRDefault="002C0F46" w:rsidP="002C0F46">
      <w:pPr>
        <w:spacing w:after="0" w:line="240" w:lineRule="auto"/>
        <w:rPr>
          <w:b/>
          <w:bCs/>
        </w:rPr>
      </w:pPr>
      <w:r>
        <w:rPr>
          <w:b/>
          <w:bCs/>
        </w:rPr>
        <w:t xml:space="preserve">MEETING WAS ADJOURNED </w:t>
      </w:r>
    </w:p>
    <w:p w14:paraId="610367ED" w14:textId="77777777" w:rsidR="002C0F46" w:rsidRDefault="002C0F46" w:rsidP="002C0F46">
      <w:pPr>
        <w:spacing w:after="0" w:line="240" w:lineRule="auto"/>
        <w:rPr>
          <w:b/>
          <w:bCs/>
        </w:rPr>
      </w:pPr>
    </w:p>
    <w:p w14:paraId="5AB6D79F" w14:textId="77777777" w:rsidR="002C0F46" w:rsidRPr="00502BA2" w:rsidRDefault="002C0F46" w:rsidP="002C0F46">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337AD783" w14:textId="77777777" w:rsidR="002C0F46" w:rsidRPr="00502BA2" w:rsidRDefault="002C0F46" w:rsidP="002C0F46">
      <w:pPr>
        <w:rPr>
          <w:rFonts w:ascii="Times New Roman" w:hAnsi="Times New Roman" w:cs="Times New Roman"/>
          <w:b/>
          <w:bCs/>
          <w:sz w:val="20"/>
          <w:szCs w:val="20"/>
        </w:rPr>
      </w:pPr>
    </w:p>
    <w:p w14:paraId="0AAA93E3" w14:textId="77777777" w:rsidR="002C0F46" w:rsidRPr="00502BA2" w:rsidRDefault="002C0F46" w:rsidP="002C0F46">
      <w:pPr>
        <w:rPr>
          <w:rFonts w:ascii="Times New Roman" w:hAnsi="Times New Roman" w:cs="Times New Roman"/>
          <w:b/>
          <w:bCs/>
          <w:sz w:val="20"/>
          <w:szCs w:val="20"/>
        </w:rPr>
      </w:pPr>
    </w:p>
    <w:p w14:paraId="4CF81008" w14:textId="77777777" w:rsidR="002C0F46" w:rsidRPr="00502BA2" w:rsidRDefault="002C0F46" w:rsidP="002C0F46">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638BCEF5" w14:textId="77777777" w:rsidR="002C0F46" w:rsidRPr="00502BA2" w:rsidRDefault="002C0F46" w:rsidP="002C0F46">
      <w:pPr>
        <w:rPr>
          <w:rFonts w:ascii="Times New Roman" w:hAnsi="Times New Roman" w:cs="Times New Roman"/>
          <w:b/>
          <w:bCs/>
          <w:sz w:val="20"/>
          <w:szCs w:val="20"/>
        </w:rPr>
      </w:pPr>
    </w:p>
    <w:p w14:paraId="058F74DC" w14:textId="77777777" w:rsidR="002C0F46" w:rsidRPr="00502BA2" w:rsidRDefault="002C0F46" w:rsidP="002C0F46">
      <w:pPr>
        <w:rPr>
          <w:rFonts w:ascii="Times New Roman" w:hAnsi="Times New Roman" w:cs="Times New Roman"/>
          <w:b/>
          <w:bCs/>
          <w:sz w:val="20"/>
          <w:szCs w:val="20"/>
        </w:rPr>
      </w:pPr>
    </w:p>
    <w:p w14:paraId="6B82C5F4" w14:textId="77777777" w:rsidR="002C0F46" w:rsidRPr="003813B3" w:rsidRDefault="002C0F46" w:rsidP="002C0F46">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p w14:paraId="177D458E"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A0D3" w14:textId="77777777" w:rsidR="00514109" w:rsidRDefault="00514109" w:rsidP="00E13568">
      <w:r>
        <w:separator/>
      </w:r>
    </w:p>
  </w:endnote>
  <w:endnote w:type="continuationSeparator" w:id="0">
    <w:p w14:paraId="59DD68DC" w14:textId="77777777" w:rsidR="00514109" w:rsidRDefault="00514109"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1A53"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437CB3D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AC22" w14:textId="77777777" w:rsidR="00514109" w:rsidRDefault="00514109" w:rsidP="00E13568">
      <w:r>
        <w:separator/>
      </w:r>
    </w:p>
  </w:footnote>
  <w:footnote w:type="continuationSeparator" w:id="0">
    <w:p w14:paraId="03B425AF" w14:textId="77777777" w:rsidR="00514109" w:rsidRDefault="00514109"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6DDD" w14:textId="77777777" w:rsidR="00E13568" w:rsidRDefault="00E13568" w:rsidP="00E13568">
    <w:pPr>
      <w:pStyle w:val="Header"/>
      <w:jc w:val="center"/>
    </w:pPr>
    <w:r>
      <w:rPr>
        <w:noProof/>
      </w:rPr>
      <w:drawing>
        <wp:inline distT="0" distB="0" distL="0" distR="0" wp14:anchorId="0D573177" wp14:editId="651147D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13ADAE80"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090C17AE"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2FF52403"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6A734A99"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DA2"/>
    <w:multiLevelType w:val="hybridMultilevel"/>
    <w:tmpl w:val="613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7C58"/>
    <w:multiLevelType w:val="hybridMultilevel"/>
    <w:tmpl w:val="454A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45AD"/>
    <w:multiLevelType w:val="hybridMultilevel"/>
    <w:tmpl w:val="7A1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5588"/>
    <w:multiLevelType w:val="hybridMultilevel"/>
    <w:tmpl w:val="04E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DE6DC3"/>
    <w:multiLevelType w:val="hybridMultilevel"/>
    <w:tmpl w:val="47E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02A0A"/>
    <w:multiLevelType w:val="hybridMultilevel"/>
    <w:tmpl w:val="069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3484"/>
    <w:multiLevelType w:val="hybridMultilevel"/>
    <w:tmpl w:val="721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675826">
    <w:abstractNumId w:val="4"/>
  </w:num>
  <w:num w:numId="2" w16cid:durableId="2108883961">
    <w:abstractNumId w:val="5"/>
  </w:num>
  <w:num w:numId="3" w16cid:durableId="298847099">
    <w:abstractNumId w:val="6"/>
  </w:num>
  <w:num w:numId="4" w16cid:durableId="1597129732">
    <w:abstractNumId w:val="3"/>
  </w:num>
  <w:num w:numId="5" w16cid:durableId="512694428">
    <w:abstractNumId w:val="2"/>
  </w:num>
  <w:num w:numId="6" w16cid:durableId="22023667">
    <w:abstractNumId w:val="0"/>
  </w:num>
  <w:num w:numId="7" w16cid:durableId="1897471956">
    <w:abstractNumId w:val="7"/>
  </w:num>
  <w:num w:numId="8" w16cid:durableId="1889955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46"/>
    <w:rsid w:val="002C0F46"/>
    <w:rsid w:val="00362876"/>
    <w:rsid w:val="003846C3"/>
    <w:rsid w:val="003E32C7"/>
    <w:rsid w:val="003E56F0"/>
    <w:rsid w:val="00514109"/>
    <w:rsid w:val="00687327"/>
    <w:rsid w:val="00AE2B33"/>
    <w:rsid w:val="00C21181"/>
    <w:rsid w:val="00D81751"/>
    <w:rsid w:val="00E13568"/>
    <w:rsid w:val="00F1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F337"/>
  <w15:chartTrackingRefBased/>
  <w15:docId w15:val="{38400E1B-7514-4F88-8ED8-2356A81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2C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4</cp:revision>
  <cp:lastPrinted>2022-08-16T19:43:00Z</cp:lastPrinted>
  <dcterms:created xsi:type="dcterms:W3CDTF">2022-01-04T21:43:00Z</dcterms:created>
  <dcterms:modified xsi:type="dcterms:W3CDTF">2022-08-16T19:44:00Z</dcterms:modified>
</cp:coreProperties>
</file>