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EB29" w14:textId="77777777" w:rsidR="00AF4D0E" w:rsidRDefault="00AF4D0E" w:rsidP="005B512E">
      <w:pPr>
        <w:jc w:val="center"/>
      </w:pPr>
    </w:p>
    <w:p w14:paraId="414358DD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4FB4EF60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6B500E96" w14:textId="5DB743C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May </w:t>
      </w:r>
      <w:r w:rsidR="00D16E06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</w:t>
      </w:r>
      <w:r w:rsidR="00D16E06">
        <w:rPr>
          <w:rFonts w:ascii="Baskerville Old Face" w:hAnsi="Baskerville Old Face" w:cs="Baskerville Old Face"/>
          <w:color w:val="000000"/>
          <w:sz w:val="23"/>
          <w:szCs w:val="23"/>
        </w:rPr>
        <w:t>21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</w:p>
    <w:p w14:paraId="5AB00501" w14:textId="2DBCDDCB" w:rsidR="00D16E06" w:rsidRDefault="00D16E06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19573D6" w14:textId="0E018E2A" w:rsidR="00D16E06" w:rsidRDefault="00D16E06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BUDGET COMMITTEE MEETING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7:00 P.M.</w:t>
      </w:r>
    </w:p>
    <w:p w14:paraId="5163AF1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8406F5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5AFBB3EB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532267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FF9C8B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C96047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2376B4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31A84C4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4B64191D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5A244A12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D3A7AE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7895B5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80E7C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B487D5B" w14:textId="12A791A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418B718F" w14:textId="5E3303CB" w:rsidR="00D16E06" w:rsidRDefault="00D16E06" w:rsidP="00D16E06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Truck Sell</w:t>
      </w:r>
    </w:p>
    <w:p w14:paraId="06FDF184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727062E" w14:textId="6CB7A54A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5C4D0563" w14:textId="34F73E0A" w:rsidR="00D16E06" w:rsidRDefault="00D16E06" w:rsidP="00D16E06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Recorder updated job description and compensation </w:t>
      </w:r>
      <w:r w:rsidR="00186AEE">
        <w:rPr>
          <w:rFonts w:ascii="Baskerville Old Face" w:hAnsi="Baskerville Old Face" w:cs="Baskerville Old Face"/>
          <w:color w:val="000000"/>
          <w:sz w:val="23"/>
          <w:szCs w:val="23"/>
        </w:rPr>
        <w:t xml:space="preserve">proposal. </w:t>
      </w:r>
    </w:p>
    <w:p w14:paraId="0F24F98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884F88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403EEFAA" w14:textId="11500D1F" w:rsidR="005B512E" w:rsidRDefault="00D16E06" w:rsidP="005B512E">
      <w:pPr>
        <w:pStyle w:val="ListParagraph"/>
        <w:numPr>
          <w:ilvl w:val="0"/>
          <w:numId w:val="3"/>
        </w:numPr>
      </w:pPr>
      <w:r>
        <w:t>Peter Fere’ presentation</w:t>
      </w:r>
    </w:p>
    <w:p w14:paraId="47141436" w14:textId="30943F60" w:rsidR="00D16E06" w:rsidRDefault="00D16E06" w:rsidP="005B512E">
      <w:pPr>
        <w:pStyle w:val="ListParagraph"/>
        <w:numPr>
          <w:ilvl w:val="0"/>
          <w:numId w:val="3"/>
        </w:numPr>
      </w:pPr>
      <w:proofErr w:type="spellStart"/>
      <w:r>
        <w:t>NHMP</w:t>
      </w:r>
      <w:proofErr w:type="spellEnd"/>
    </w:p>
    <w:p w14:paraId="4250039E" w14:textId="040A2637" w:rsidR="00D16E06" w:rsidRDefault="00D16E06" w:rsidP="005B512E">
      <w:pPr>
        <w:pStyle w:val="ListParagraph"/>
        <w:numPr>
          <w:ilvl w:val="0"/>
          <w:numId w:val="3"/>
        </w:numPr>
      </w:pPr>
      <w:r>
        <w:t>Right of Way Ordinance</w:t>
      </w:r>
    </w:p>
    <w:p w14:paraId="1468CE85" w14:textId="04229922" w:rsidR="00D16E06" w:rsidRDefault="00D16E06" w:rsidP="005B512E">
      <w:pPr>
        <w:pStyle w:val="ListParagraph"/>
        <w:numPr>
          <w:ilvl w:val="0"/>
          <w:numId w:val="3"/>
        </w:numPr>
      </w:pPr>
      <w:r>
        <w:t>Water Rates</w:t>
      </w:r>
    </w:p>
    <w:p w14:paraId="3E595C68" w14:textId="77777777" w:rsidR="00D16E06" w:rsidRPr="005B512E" w:rsidRDefault="00D16E06" w:rsidP="00186AEE">
      <w:pPr>
        <w:ind w:left="720"/>
      </w:pPr>
    </w:p>
    <w:p w14:paraId="497D356F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05DB" w14:textId="77777777" w:rsidR="00C72179" w:rsidRDefault="00C72179" w:rsidP="00C37BEB">
      <w:pPr>
        <w:spacing w:after="0" w:line="240" w:lineRule="auto"/>
      </w:pPr>
      <w:r>
        <w:separator/>
      </w:r>
    </w:p>
  </w:endnote>
  <w:endnote w:type="continuationSeparator" w:id="0">
    <w:p w14:paraId="5B54A203" w14:textId="77777777" w:rsidR="00C72179" w:rsidRDefault="00C72179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BF85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0DC5" w14:textId="77777777" w:rsidR="00C72179" w:rsidRDefault="00C72179" w:rsidP="00C37BEB">
      <w:pPr>
        <w:spacing w:after="0" w:line="240" w:lineRule="auto"/>
      </w:pPr>
      <w:r>
        <w:separator/>
      </w:r>
    </w:p>
  </w:footnote>
  <w:footnote w:type="continuationSeparator" w:id="0">
    <w:p w14:paraId="00E4151C" w14:textId="77777777" w:rsidR="00C72179" w:rsidRDefault="00C72179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71CC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3735EA91" wp14:editId="2A747E3D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CC6E29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4FAAE692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6A5C5A69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74055325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06"/>
    <w:rsid w:val="00186AEE"/>
    <w:rsid w:val="003510C7"/>
    <w:rsid w:val="005B512E"/>
    <w:rsid w:val="006725E3"/>
    <w:rsid w:val="00A41CC7"/>
    <w:rsid w:val="00AF4D0E"/>
    <w:rsid w:val="00B82ADB"/>
    <w:rsid w:val="00C37BEB"/>
    <w:rsid w:val="00C72179"/>
    <w:rsid w:val="00D16E06"/>
    <w:rsid w:val="00DF5F2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C29F1"/>
  <w15:chartTrackingRefBased/>
  <w15:docId w15:val="{4FCB93C4-D507-476D-8590-D1323B6E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2021-05-03T21:43:00Z</dcterms:created>
  <dcterms:modified xsi:type="dcterms:W3CDTF">2021-05-03T22:08:00Z</dcterms:modified>
</cp:coreProperties>
</file>