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209B" w14:textId="0A42FF6D" w:rsidR="007A140D" w:rsidRDefault="007A140D" w:rsidP="004E7F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DA987" w14:textId="10B8CCB3" w:rsidR="004E7F4A" w:rsidRDefault="004E7F4A" w:rsidP="004E7F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 ORDINANCE AMEND8ING AN ORDINANCE ENTITLED “AN ORDINANCE TO REGULATE AND TO LICENSE BILLIARD SALOONS AND BILLIARD AND POOL TABLES” APPROVED OCT. 3</w:t>
      </w:r>
      <w:r w:rsidRPr="004E7F4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1904.</w:t>
      </w:r>
    </w:p>
    <w:p w14:paraId="1C91B1B7" w14:textId="1C5B8649" w:rsidR="004E7F4A" w:rsidRDefault="004E7F4A" w:rsidP="004E7F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B58F6" w14:textId="57C3F010" w:rsidR="004E7F4A" w:rsidRDefault="004E7F4A" w:rsidP="004E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ORDAINED BY THE COMMON COUNCIL OF THE CITY OF LOSTINE OREGON:</w:t>
      </w:r>
    </w:p>
    <w:p w14:paraId="12DD8024" w14:textId="3D309191" w:rsidR="004E7F4A" w:rsidRDefault="004E7F4A" w:rsidP="004E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BE IT ORDAINED</w:t>
      </w:r>
      <w:r w:rsidR="006A17CA">
        <w:rPr>
          <w:rFonts w:ascii="Times New Roman" w:hAnsi="Times New Roman" w:cs="Times New Roman"/>
          <w:sz w:val="24"/>
          <w:szCs w:val="24"/>
        </w:rPr>
        <w:t xml:space="preserve"> BY THE PEOPLE OF THE CITY OF LOSTINE OREGON.</w:t>
      </w:r>
    </w:p>
    <w:p w14:paraId="0B4D44F7" w14:textId="2E5B70AD" w:rsidR="006A17CA" w:rsidRDefault="006A17CA" w:rsidP="004E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FE787D" w14:textId="247E5433" w:rsidR="006A17CA" w:rsidRDefault="006A17CA" w:rsidP="004E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1: THAT SECTION NO. 3 OF ORDINANCE NO. 13 ENTITLED AN ORDINANCE TO REGULATE AND TO LICENSE BILLIARD SALOONS AND BILLIARD AND POOL TABLES, BE IT AMENDED TO READ AS FOLLOWS:</w:t>
      </w:r>
    </w:p>
    <w:p w14:paraId="1D70E84B" w14:textId="0F8C4ED4" w:rsidR="006A17CA" w:rsidRDefault="006A17CA" w:rsidP="004E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8DCBB" w14:textId="721D5CB1" w:rsidR="006A17CA" w:rsidRDefault="006A17CA" w:rsidP="004E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ANY PERSON OR PERSONS WISHING TO KEEP A BILLIARD SALOON, OR BILLIARD OR POOL </w:t>
      </w:r>
      <w:r w:rsidR="00E472A0">
        <w:rPr>
          <w:rFonts w:ascii="Times New Roman" w:hAnsi="Times New Roman" w:cs="Times New Roman"/>
          <w:sz w:val="24"/>
          <w:szCs w:val="24"/>
        </w:rPr>
        <w:t xml:space="preserve">TABLE OR TABLES FOR HIRE AS SPECIFIED IN SECTION NO. 2 OF ORDINANCE NO. 13, SHALL PAY INTO THE CITY TREASURY THE SUN OF $10.00 A YEAR FOR EACH BILLIARD OR POOL TABLES, PROVIDED THE COMMON COUNCIL AT THEIR OPTION MAY GRANT SUCH LICENSE PRORATE FOR SIX MONTHS. </w:t>
      </w:r>
    </w:p>
    <w:p w14:paraId="6B79DB0C" w14:textId="3CD5592A" w:rsidR="00E472A0" w:rsidRDefault="00E472A0" w:rsidP="004E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CA7932" w14:textId="28E85769" w:rsidR="00E472A0" w:rsidRDefault="00E472A0" w:rsidP="004E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ORDINANCE WILL BE IN FORCE AND EFFECT 10 DAYS AFTER ITS PASSAGE.</w:t>
      </w:r>
    </w:p>
    <w:p w14:paraId="746E2238" w14:textId="36579259" w:rsidR="00E472A0" w:rsidRDefault="00E472A0" w:rsidP="004E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963872" w14:textId="6E5AF313" w:rsidR="00E472A0" w:rsidRDefault="00E472A0" w:rsidP="004E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PASSED BY THE COMMON COUNCIL OF LOSTINE OREGON OCT. 16</w:t>
      </w:r>
      <w:r w:rsidRPr="00E472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1905.</w:t>
      </w:r>
    </w:p>
    <w:p w14:paraId="322C1D2F" w14:textId="61686286" w:rsidR="00E472A0" w:rsidRDefault="00E472A0" w:rsidP="004E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88F55" w14:textId="5361B1CD" w:rsidR="00E472A0" w:rsidRDefault="00E472A0" w:rsidP="004E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APPROVED BY THE MAYOR OCT 18</w:t>
      </w:r>
      <w:r w:rsidRPr="00E472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1905</w:t>
      </w:r>
    </w:p>
    <w:p w14:paraId="67ED23D5" w14:textId="0F84A309" w:rsidR="00E472A0" w:rsidRDefault="00E472A0" w:rsidP="004E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F3F06" w14:textId="77777777" w:rsidR="00E472A0" w:rsidRPr="004E7F4A" w:rsidRDefault="00E472A0" w:rsidP="004E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72A0" w:rsidRPr="004E7F4A" w:rsidSect="00B82AD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E8B2" w14:textId="77777777" w:rsidR="00036DCB" w:rsidRDefault="00036DCB" w:rsidP="00C37BEB">
      <w:pPr>
        <w:spacing w:after="0" w:line="240" w:lineRule="auto"/>
      </w:pPr>
      <w:r>
        <w:separator/>
      </w:r>
    </w:p>
  </w:endnote>
  <w:endnote w:type="continuationSeparator" w:id="0">
    <w:p w14:paraId="75B36766" w14:textId="77777777" w:rsidR="00036DCB" w:rsidRDefault="00036DCB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2F8F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EBA6" w14:textId="77777777" w:rsidR="00036DCB" w:rsidRDefault="00036DCB" w:rsidP="00C37BEB">
      <w:pPr>
        <w:spacing w:after="0" w:line="240" w:lineRule="auto"/>
      </w:pPr>
      <w:r>
        <w:separator/>
      </w:r>
    </w:p>
  </w:footnote>
  <w:footnote w:type="continuationSeparator" w:id="0">
    <w:p w14:paraId="481C4497" w14:textId="77777777" w:rsidR="00036DCB" w:rsidRDefault="00036DCB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63C8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4407B904" wp14:editId="77519B1A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EAB9A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7439F268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6E157A36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48FE6254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4A"/>
    <w:rsid w:val="00036DCB"/>
    <w:rsid w:val="002372CA"/>
    <w:rsid w:val="004E44F0"/>
    <w:rsid w:val="004E7F4A"/>
    <w:rsid w:val="006714F2"/>
    <w:rsid w:val="006A17CA"/>
    <w:rsid w:val="007A140D"/>
    <w:rsid w:val="00872337"/>
    <w:rsid w:val="00980151"/>
    <w:rsid w:val="00AF4D0E"/>
    <w:rsid w:val="00B82ADB"/>
    <w:rsid w:val="00C37BEB"/>
    <w:rsid w:val="00E472A0"/>
    <w:rsid w:val="00E4776D"/>
    <w:rsid w:val="00F429EB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D4228"/>
  <w15:chartTrackingRefBased/>
  <w15:docId w15:val="{7632D0FD-C632-429A-A4A4-BD5256BE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Letter%20head%20Lostin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Lostine </Template>
  <TotalTime>63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cp:lastPrinted>2019-07-03T21:29:00Z</cp:lastPrinted>
  <dcterms:created xsi:type="dcterms:W3CDTF">2022-10-18T18:48:00Z</dcterms:created>
  <dcterms:modified xsi:type="dcterms:W3CDTF">2022-10-18T19:53:00Z</dcterms:modified>
</cp:coreProperties>
</file>