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651" w14:textId="77777777" w:rsidR="00AF4D0E" w:rsidRDefault="00AF4D0E" w:rsidP="005B512E">
      <w:pPr>
        <w:jc w:val="center"/>
      </w:pPr>
    </w:p>
    <w:p w14:paraId="248CA41C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280821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570C785D" w14:textId="17A6BE01" w:rsidR="005B512E" w:rsidRDefault="00076FE9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July 6, 2022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,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4725BD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3AB2C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0E879E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19A041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C9CB1E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2622EA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BA3C16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243FBAB5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EA68E4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7A3BB76" w14:textId="1FF437F6" w:rsidR="00076FE9" w:rsidRDefault="00076FE9" w:rsidP="00143244">
      <w:pPr>
        <w:pStyle w:val="ListParagraph"/>
        <w:numPr>
          <w:ilvl w:val="0"/>
          <w:numId w:val="3"/>
        </w:numPr>
      </w:pPr>
      <w:r>
        <w:t>Robertson special use permit</w:t>
      </w:r>
      <w:r w:rsidR="00143244">
        <w:t xml:space="preserve">/ Air BnB </w:t>
      </w:r>
    </w:p>
    <w:p w14:paraId="77138DB7" w14:textId="26BDCD5D" w:rsidR="00143244" w:rsidRDefault="001E1E6D" w:rsidP="00143244">
      <w:pPr>
        <w:pStyle w:val="ListParagraph"/>
        <w:numPr>
          <w:ilvl w:val="0"/>
          <w:numId w:val="3"/>
        </w:numPr>
      </w:pPr>
      <w:r>
        <w:t>USDA report</w:t>
      </w:r>
    </w:p>
    <w:p w14:paraId="5B8994F3" w14:textId="799F69C9" w:rsidR="00143244" w:rsidRDefault="00143244" w:rsidP="00143244">
      <w:pPr>
        <w:pStyle w:val="ListParagraph"/>
        <w:numPr>
          <w:ilvl w:val="0"/>
          <w:numId w:val="3"/>
        </w:numPr>
      </w:pPr>
      <w:r>
        <w:t>City Allotment Grant</w:t>
      </w:r>
    </w:p>
    <w:p w14:paraId="27893F96" w14:textId="0173B363" w:rsidR="00143244" w:rsidRPr="005B512E" w:rsidRDefault="00143244" w:rsidP="001E1E6D">
      <w:pPr>
        <w:pStyle w:val="ListParagraph"/>
        <w:numPr>
          <w:ilvl w:val="0"/>
          <w:numId w:val="3"/>
        </w:numPr>
      </w:pPr>
      <w:r>
        <w:t>First of the year water rate &amp; cost of living increase.</w:t>
      </w:r>
    </w:p>
    <w:p w14:paraId="29516A8D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3717AF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387241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280F98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8F0673B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9B54A6E" w14:textId="77777777" w:rsidR="005B512E" w:rsidRDefault="005B512E" w:rsidP="005B512E">
      <w:pPr>
        <w:rPr>
          <w:sz w:val="32"/>
          <w:szCs w:val="32"/>
        </w:rPr>
      </w:pPr>
    </w:p>
    <w:p w14:paraId="7AF52B8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2A931A5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6866DFE9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4DA8D917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619D3353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0FD8" w14:textId="77777777" w:rsidR="00226EED" w:rsidRDefault="00226EED" w:rsidP="00C37BEB">
      <w:pPr>
        <w:spacing w:after="0" w:line="240" w:lineRule="auto"/>
      </w:pPr>
      <w:r>
        <w:separator/>
      </w:r>
    </w:p>
  </w:endnote>
  <w:endnote w:type="continuationSeparator" w:id="0">
    <w:p w14:paraId="4D5D7672" w14:textId="77777777" w:rsidR="00226EED" w:rsidRDefault="00226EED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85F1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0432" w14:textId="77777777" w:rsidR="00226EED" w:rsidRDefault="00226EED" w:rsidP="00C37BEB">
      <w:pPr>
        <w:spacing w:after="0" w:line="240" w:lineRule="auto"/>
      </w:pPr>
      <w:r>
        <w:separator/>
      </w:r>
    </w:p>
  </w:footnote>
  <w:footnote w:type="continuationSeparator" w:id="0">
    <w:p w14:paraId="228609B1" w14:textId="77777777" w:rsidR="00226EED" w:rsidRDefault="00226EED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0B08" w14:textId="3F7BFD35" w:rsidR="00C37BEB" w:rsidRDefault="002D13E2" w:rsidP="00B82ADB">
    <w:pPr>
      <w:pStyle w:val="Header"/>
      <w:jc w:val="center"/>
    </w:pPr>
    <w:r>
      <w:rPr>
        <w:noProof/>
      </w:rPr>
      <w:drawing>
        <wp:inline distT="0" distB="0" distL="0" distR="0" wp14:anchorId="78A15227" wp14:editId="48BAC09C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EE204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4131581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1D0D63BE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25B82D64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722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87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994538">
    <w:abstractNumId w:val="0"/>
  </w:num>
  <w:num w:numId="4" w16cid:durableId="2120945926">
    <w:abstractNumId w:val="2"/>
  </w:num>
  <w:num w:numId="5" w16cid:durableId="65950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9"/>
    <w:rsid w:val="00076FE9"/>
    <w:rsid w:val="00143244"/>
    <w:rsid w:val="001E1E6D"/>
    <w:rsid w:val="00226EED"/>
    <w:rsid w:val="002937B2"/>
    <w:rsid w:val="002D13E2"/>
    <w:rsid w:val="003510C7"/>
    <w:rsid w:val="00354390"/>
    <w:rsid w:val="005B512E"/>
    <w:rsid w:val="008B6937"/>
    <w:rsid w:val="00A41CC7"/>
    <w:rsid w:val="00A63922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4C0D5"/>
  <w15:docId w15:val="{F750581A-D785-453F-B7F4-42289F2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2022-06-30T18:46:00Z</dcterms:created>
  <dcterms:modified xsi:type="dcterms:W3CDTF">2022-07-05T18:31:00Z</dcterms:modified>
</cp:coreProperties>
</file>