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0C65" w14:textId="77777777" w:rsidR="00AF4D0E" w:rsidRDefault="00AF4D0E" w:rsidP="005B512E">
      <w:pPr>
        <w:jc w:val="center"/>
      </w:pPr>
    </w:p>
    <w:p w14:paraId="0C95426E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5522313A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1BC771E9" w14:textId="3640BE8B" w:rsidR="005B512E" w:rsidRDefault="00DA3D87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April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1, 20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20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6CDAAA38" w14:textId="0F1A49F2" w:rsidR="00DA3D87" w:rsidRPr="00DA3D87" w:rsidRDefault="00DA3D87" w:rsidP="005B512E">
      <w:pP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      </w:t>
      </w:r>
      <w:bookmarkStart w:id="0" w:name="_GoBack"/>
      <w:bookmarkEnd w:id="0"/>
      <w:r>
        <w:rPr>
          <w:rFonts w:ascii="Baskerville Old Face" w:hAnsi="Baskerville Old Face" w:cs="Baskerville Old Face"/>
          <w:color w:val="000000"/>
          <w:sz w:val="23"/>
          <w:szCs w:val="23"/>
        </w:rPr>
        <w:t>Via google meets</w:t>
      </w:r>
    </w:p>
    <w:p w14:paraId="4D69CA7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E881FD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73BB18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815C009" w14:textId="09A7AB74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A3D87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05750432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752EAD5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ABD68EF" w14:textId="6172E7C8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A3D87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6F6F497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B61BC90" w14:textId="0776DBDC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A3D87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F8B967D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918F965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4E249C8A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6D9635E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69F65C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C0FF18A" w14:textId="43E2438B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A3D87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AB1ECBD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06D3CB95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0635BA18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5630EF9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E63D7D5" w14:textId="210ACBFF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A3D87">
        <w:rPr>
          <w:rFonts w:ascii="Baskerville Old Face" w:hAnsi="Baskerville Old Face" w:cs="Baskerville Old Face"/>
          <w:color w:val="000000"/>
          <w:sz w:val="23"/>
          <w:szCs w:val="23"/>
        </w:rPr>
        <w:t>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:</w:t>
      </w:r>
      <w:r w:rsidR="00DA3D8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75BE2C4" w14:textId="77777777" w:rsidR="005B512E" w:rsidRPr="005B512E" w:rsidRDefault="005B512E" w:rsidP="005B512E">
      <w:pPr>
        <w:pStyle w:val="ListParagraph"/>
        <w:numPr>
          <w:ilvl w:val="0"/>
          <w:numId w:val="3"/>
        </w:numPr>
      </w:pPr>
    </w:p>
    <w:p w14:paraId="2B17519F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89F6" w14:textId="77777777" w:rsidR="009C2929" w:rsidRDefault="009C2929" w:rsidP="00C37BEB">
      <w:pPr>
        <w:spacing w:after="0" w:line="240" w:lineRule="auto"/>
      </w:pPr>
      <w:r>
        <w:separator/>
      </w:r>
    </w:p>
  </w:endnote>
  <w:endnote w:type="continuationSeparator" w:id="0">
    <w:p w14:paraId="07A1E9E3" w14:textId="77777777" w:rsidR="009C2929" w:rsidRDefault="009C2929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6972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DD76" w14:textId="77777777" w:rsidR="009C2929" w:rsidRDefault="009C2929" w:rsidP="00C37BEB">
      <w:pPr>
        <w:spacing w:after="0" w:line="240" w:lineRule="auto"/>
      </w:pPr>
      <w:r>
        <w:separator/>
      </w:r>
    </w:p>
  </w:footnote>
  <w:footnote w:type="continuationSeparator" w:id="0">
    <w:p w14:paraId="72812A10" w14:textId="77777777" w:rsidR="009C2929" w:rsidRDefault="009C2929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3C04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5B912D62" wp14:editId="6B86E5A9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0303B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3B072BEA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1D2C79D1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4E49F72E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87"/>
    <w:rsid w:val="005B512E"/>
    <w:rsid w:val="009C2929"/>
    <w:rsid w:val="00A41CC7"/>
    <w:rsid w:val="00AF4D0E"/>
    <w:rsid w:val="00B82ADB"/>
    <w:rsid w:val="00C37BEB"/>
    <w:rsid w:val="00DA3D87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C8DF9"/>
  <w15:chartTrackingRefBased/>
  <w15:docId w15:val="{0E4860C2-404B-4E13-990F-615055CC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2020-03-31T23:30:00Z</dcterms:created>
  <dcterms:modified xsi:type="dcterms:W3CDTF">2020-03-31T23:33:00Z</dcterms:modified>
</cp:coreProperties>
</file>