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FDAC" w14:textId="77777777" w:rsidR="00CC5E9B" w:rsidRPr="00502BA2" w:rsidRDefault="00CC5E9B" w:rsidP="00CC5E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1D59FBA" w14:textId="77777777" w:rsidR="00CC5E9B" w:rsidRPr="00502BA2" w:rsidRDefault="00CC5E9B" w:rsidP="00CC5E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sz w:val="20"/>
          <w:szCs w:val="20"/>
        </w:rPr>
        <w:t>REGULAR COUNCIL MEETING</w:t>
      </w:r>
    </w:p>
    <w:p w14:paraId="5B5D804E" w14:textId="42A262A4" w:rsidR="00CC5E9B" w:rsidRPr="00502BA2" w:rsidRDefault="00CC5E9B" w:rsidP="00CC5E9B">
      <w:pPr>
        <w:jc w:val="center"/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b/>
          <w:sz w:val="20"/>
          <w:szCs w:val="20"/>
        </w:rPr>
        <w:t>DECEMBER 13, 2018</w:t>
      </w:r>
    </w:p>
    <w:p w14:paraId="2D101318" w14:textId="77777777" w:rsidR="00CC5E9B" w:rsidRPr="00502BA2" w:rsidRDefault="00CC5E9B" w:rsidP="00CC5E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B942A1" w14:textId="7BECDBBB" w:rsidR="00CC5E9B" w:rsidRPr="00502BA2" w:rsidRDefault="00CC5E9B" w:rsidP="00CC5E9B">
      <w:pPr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b/>
          <w:sz w:val="20"/>
          <w:szCs w:val="20"/>
        </w:rPr>
        <w:t>THOSE PRESENT:</w:t>
      </w:r>
      <w:r w:rsidRPr="00502BA2">
        <w:rPr>
          <w:rFonts w:ascii="Times New Roman" w:hAnsi="Times New Roman" w:cs="Times New Roman"/>
          <w:sz w:val="20"/>
          <w:szCs w:val="20"/>
        </w:rPr>
        <w:t xml:space="preserve"> MAYOR/FIRE CHIEF DUSTY TIPPET, CITY COUNCIL MEMBER HUB APRIL AND MITCHEL SHELTON</w:t>
      </w:r>
    </w:p>
    <w:p w14:paraId="4A3DFC32" w14:textId="77777777" w:rsidR="00CC5E9B" w:rsidRPr="00502BA2" w:rsidRDefault="00CC5E9B" w:rsidP="00CC5E9B">
      <w:pPr>
        <w:rPr>
          <w:rFonts w:ascii="Times New Roman" w:hAnsi="Times New Roman" w:cs="Times New Roman"/>
          <w:sz w:val="20"/>
          <w:szCs w:val="20"/>
        </w:rPr>
      </w:pPr>
    </w:p>
    <w:p w14:paraId="4700DE9C" w14:textId="77777777" w:rsidR="00CC5E9B" w:rsidRPr="00502BA2" w:rsidRDefault="00CC5E9B" w:rsidP="00CC5E9B">
      <w:pPr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b/>
          <w:sz w:val="20"/>
          <w:szCs w:val="20"/>
        </w:rPr>
        <w:t xml:space="preserve">VISITORS: </w:t>
      </w:r>
      <w:r w:rsidRPr="00502BA2">
        <w:rPr>
          <w:rFonts w:ascii="Times New Roman" w:hAnsi="Times New Roman" w:cs="Times New Roman"/>
          <w:sz w:val="20"/>
          <w:szCs w:val="20"/>
        </w:rPr>
        <w:t>NONE</w:t>
      </w:r>
    </w:p>
    <w:p w14:paraId="0768D55A" w14:textId="77777777" w:rsidR="00CC5E9B" w:rsidRPr="00502BA2" w:rsidRDefault="00CC5E9B" w:rsidP="00CC5E9B">
      <w:pPr>
        <w:rPr>
          <w:rFonts w:ascii="Times New Roman" w:hAnsi="Times New Roman" w:cs="Times New Roman"/>
          <w:sz w:val="20"/>
          <w:szCs w:val="20"/>
        </w:rPr>
      </w:pPr>
    </w:p>
    <w:p w14:paraId="5BCD8688" w14:textId="2158BC75" w:rsidR="00CC5E9B" w:rsidRPr="00502BA2" w:rsidRDefault="00CC5E9B" w:rsidP="00CC5E9B">
      <w:pPr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sz w:val="20"/>
          <w:szCs w:val="20"/>
        </w:rPr>
        <w:t>MAYOR DUSTY TIPPET CALLED THE MEETING TO ORDER AT 7:00 PM.</w:t>
      </w:r>
    </w:p>
    <w:p w14:paraId="76AEE904" w14:textId="77777777" w:rsidR="00CC5E9B" w:rsidRPr="00502BA2" w:rsidRDefault="00CC5E9B" w:rsidP="00CC5E9B">
      <w:pPr>
        <w:rPr>
          <w:rFonts w:ascii="Times New Roman" w:hAnsi="Times New Roman" w:cs="Times New Roman"/>
          <w:sz w:val="20"/>
          <w:szCs w:val="20"/>
        </w:rPr>
      </w:pPr>
    </w:p>
    <w:p w14:paraId="2F2E47F3" w14:textId="77777777" w:rsidR="00CC5E9B" w:rsidRPr="00502BA2" w:rsidRDefault="00CC5E9B" w:rsidP="00CC5E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CONSENT ITEMS:</w:t>
      </w:r>
    </w:p>
    <w:p w14:paraId="1D8AF4BE" w14:textId="77777777" w:rsidR="00CC5E9B" w:rsidRPr="00502BA2" w:rsidRDefault="00CC5E9B" w:rsidP="00CC5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bookmarkStart w:id="0" w:name="_Hlk348414"/>
      <w:bookmarkStart w:id="1" w:name="_GoBack"/>
      <w:r w:rsidRPr="00502BA2">
        <w:rPr>
          <w:rFonts w:ascii="Times New Roman" w:hAnsi="Times New Roman" w:cs="Times New Roman"/>
          <w:sz w:val="20"/>
          <w:szCs w:val="20"/>
        </w:rPr>
        <w:t>MEETING MINUTES</w:t>
      </w:r>
    </w:p>
    <w:p w14:paraId="76DBF117" w14:textId="18D2E3E8" w:rsidR="00CC5E9B" w:rsidRPr="00502BA2" w:rsidRDefault="00CC5E9B" w:rsidP="00CC5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sz w:val="20"/>
          <w:szCs w:val="20"/>
        </w:rPr>
        <w:t>NOVEMBER BILLS ACCEPTED BY COUNCIL MAN HUB APRIL, SECONDED BY MITCHEL SHELTON</w:t>
      </w:r>
    </w:p>
    <w:p w14:paraId="6EBCF7EA" w14:textId="77777777" w:rsidR="00CC5E9B" w:rsidRPr="00502BA2" w:rsidRDefault="00CC5E9B" w:rsidP="00CC5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sz w:val="20"/>
          <w:szCs w:val="20"/>
        </w:rPr>
        <w:t xml:space="preserve">STATEMENTS AND BILLS </w:t>
      </w:r>
    </w:p>
    <w:p w14:paraId="627FAFE3" w14:textId="1E346F28" w:rsidR="00CC5E9B" w:rsidRPr="00502BA2" w:rsidRDefault="00CC5E9B" w:rsidP="00CC5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sz w:val="20"/>
          <w:szCs w:val="20"/>
        </w:rPr>
        <w:t xml:space="preserve">OPENED AND EXCEPTED BY COUNCILMEN MITCHEL SHELTON AND SECONDED BY HUB APRIL </w:t>
      </w:r>
    </w:p>
    <w:bookmarkEnd w:id="0"/>
    <w:bookmarkEnd w:id="1"/>
    <w:p w14:paraId="578B763F" w14:textId="77777777" w:rsidR="00CC5E9B" w:rsidRPr="00502BA2" w:rsidRDefault="00CC5E9B" w:rsidP="00CC5E9B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</w:p>
    <w:p w14:paraId="1C44467A" w14:textId="77777777" w:rsidR="00CC5E9B" w:rsidRPr="00502BA2" w:rsidRDefault="00CC5E9B" w:rsidP="00CC5E9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b/>
          <w:sz w:val="20"/>
          <w:szCs w:val="20"/>
        </w:rPr>
        <w:t>OPEN TO PUBLIC:</w:t>
      </w:r>
      <w:r w:rsidRPr="00502BA2">
        <w:rPr>
          <w:rFonts w:ascii="Times New Roman" w:hAnsi="Times New Roman" w:cs="Times New Roman"/>
          <w:sz w:val="20"/>
          <w:szCs w:val="20"/>
        </w:rPr>
        <w:t xml:space="preserve"> N/A</w:t>
      </w:r>
    </w:p>
    <w:p w14:paraId="025065E7" w14:textId="77777777" w:rsidR="00CC5E9B" w:rsidRPr="00502BA2" w:rsidRDefault="00CC5E9B" w:rsidP="00CC5E9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61620F81" w14:textId="77777777" w:rsidR="00CC5E9B" w:rsidRPr="00502BA2" w:rsidRDefault="00CC5E9B" w:rsidP="00CC5E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 xml:space="preserve">WATER REPORT: </w:t>
      </w:r>
    </w:p>
    <w:p w14:paraId="09F9B7BD" w14:textId="4F5BE9C2" w:rsidR="00CC5E9B" w:rsidRPr="00502BA2" w:rsidRDefault="00CC5E9B" w:rsidP="00CC5E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sz w:val="20"/>
          <w:szCs w:val="20"/>
        </w:rPr>
        <w:t xml:space="preserve">SOME SAMPLES CAME BACK CONTAMINATED BUT ON FURTHER TESTING TURNED OUT TO NOT BE ECOLI </w:t>
      </w:r>
    </w:p>
    <w:p w14:paraId="4C0A790B" w14:textId="77777777" w:rsidR="00CC5E9B" w:rsidRPr="00502BA2" w:rsidRDefault="00CC5E9B" w:rsidP="00CC5E9B">
      <w:pPr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b/>
          <w:sz w:val="20"/>
          <w:szCs w:val="20"/>
        </w:rPr>
        <w:t xml:space="preserve">FIRE REPORT: </w:t>
      </w:r>
    </w:p>
    <w:p w14:paraId="36EC4363" w14:textId="183C2AAF" w:rsidR="00CC5E9B" w:rsidRPr="00502BA2" w:rsidRDefault="00CC5E9B" w:rsidP="00CC5E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sz w:val="20"/>
          <w:szCs w:val="20"/>
        </w:rPr>
        <w:t xml:space="preserve">FIRE DEPARTMENT RESPONDED TO A ROLLOVER ACCIDENT ON HWY 82. </w:t>
      </w:r>
    </w:p>
    <w:p w14:paraId="20E1F56C" w14:textId="77777777" w:rsidR="00CC5E9B" w:rsidRPr="00502BA2" w:rsidRDefault="00CC5E9B" w:rsidP="00CC5E9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1790FC84" w14:textId="573E326C" w:rsidR="00CC5E9B" w:rsidRPr="00502BA2" w:rsidRDefault="00CC5E9B" w:rsidP="00CC5E9B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sz w:val="20"/>
          <w:szCs w:val="20"/>
        </w:rPr>
        <w:t>FINANCIAL REPORT:</w:t>
      </w:r>
    </w:p>
    <w:p w14:paraId="08213194" w14:textId="77777777" w:rsidR="00CC5E9B" w:rsidRPr="00502BA2" w:rsidRDefault="00CC5E9B" w:rsidP="00CC5E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14:paraId="78959144" w14:textId="663EB894" w:rsidR="00CC5E9B" w:rsidRPr="00502BA2" w:rsidRDefault="00CC5E9B" w:rsidP="00CC5E9B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sz w:val="20"/>
          <w:szCs w:val="20"/>
        </w:rPr>
        <w:t>NEW BUSINESS:</w:t>
      </w:r>
    </w:p>
    <w:p w14:paraId="0F3BE8F9" w14:textId="0F8DA5B9" w:rsidR="00502BA2" w:rsidRPr="00502BA2" w:rsidRDefault="00502BA2" w:rsidP="00502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sz w:val="20"/>
          <w:szCs w:val="20"/>
        </w:rPr>
        <w:t>CITY WAS GRANTED $100,000 GRANT FROM ODOT FOR CITY ROAD REPAIRS AND SIDEWALKS REPAIRS ON WALLOWA ST.</w:t>
      </w:r>
    </w:p>
    <w:p w14:paraId="57700BC8" w14:textId="77777777" w:rsidR="00502BA2" w:rsidRPr="00502BA2" w:rsidRDefault="00502BA2" w:rsidP="00502BA2">
      <w:pPr>
        <w:rPr>
          <w:rFonts w:ascii="Times New Roman" w:hAnsi="Times New Roman" w:cs="Times New Roman"/>
          <w:sz w:val="20"/>
          <w:szCs w:val="20"/>
        </w:rPr>
      </w:pPr>
    </w:p>
    <w:p w14:paraId="2B6557E3" w14:textId="7E9FE70E" w:rsidR="00CC5E9B" w:rsidRPr="00502BA2" w:rsidRDefault="00CC5E9B" w:rsidP="00502BA2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sz w:val="20"/>
          <w:szCs w:val="20"/>
        </w:rPr>
        <w:t xml:space="preserve"> </w:t>
      </w:r>
      <w:r w:rsidRPr="00502BA2">
        <w:rPr>
          <w:rFonts w:ascii="Times New Roman" w:hAnsi="Times New Roman" w:cs="Times New Roman"/>
          <w:b/>
          <w:sz w:val="20"/>
          <w:szCs w:val="20"/>
        </w:rPr>
        <w:t>OLD BUSINESS:</w:t>
      </w:r>
    </w:p>
    <w:p w14:paraId="1D770D55" w14:textId="02CF50E6" w:rsidR="00CC5E9B" w:rsidRPr="00502BA2" w:rsidRDefault="00502BA2" w:rsidP="00CC5E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02BA2">
        <w:rPr>
          <w:rFonts w:ascii="Times New Roman" w:hAnsi="Times New Roman" w:cs="Times New Roman"/>
          <w:sz w:val="20"/>
          <w:szCs w:val="20"/>
        </w:rPr>
        <w:t xml:space="preserve">BRITTONS BUS HAS BEEN REMOVE. </w:t>
      </w:r>
    </w:p>
    <w:p w14:paraId="7B4742FA" w14:textId="77777777" w:rsidR="00CC5E9B" w:rsidRPr="00502BA2" w:rsidRDefault="00CC5E9B" w:rsidP="00CC5E9B">
      <w:pPr>
        <w:rPr>
          <w:rFonts w:ascii="Times New Roman" w:hAnsi="Times New Roman" w:cs="Times New Roman"/>
          <w:b/>
          <w:sz w:val="20"/>
          <w:szCs w:val="20"/>
        </w:rPr>
      </w:pPr>
    </w:p>
    <w:p w14:paraId="77E16D7F" w14:textId="49DE337F" w:rsidR="00CC5E9B" w:rsidRPr="00502BA2" w:rsidRDefault="00CC5E9B" w:rsidP="00CC5E9B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sz w:val="20"/>
          <w:szCs w:val="20"/>
        </w:rPr>
        <w:t xml:space="preserve">MEETING WAS ADJOURNED </w:t>
      </w:r>
      <w:r w:rsidR="00502BA2" w:rsidRPr="00502BA2">
        <w:rPr>
          <w:rFonts w:ascii="Times New Roman" w:hAnsi="Times New Roman" w:cs="Times New Roman"/>
          <w:b/>
          <w:sz w:val="20"/>
          <w:szCs w:val="20"/>
        </w:rPr>
        <w:t>8</w:t>
      </w:r>
      <w:r w:rsidRPr="00502BA2">
        <w:rPr>
          <w:rFonts w:ascii="Times New Roman" w:hAnsi="Times New Roman" w:cs="Times New Roman"/>
          <w:b/>
          <w:sz w:val="20"/>
          <w:szCs w:val="20"/>
        </w:rPr>
        <w:t>:</w:t>
      </w:r>
      <w:r w:rsidR="00502BA2" w:rsidRPr="00502BA2">
        <w:rPr>
          <w:rFonts w:ascii="Times New Roman" w:hAnsi="Times New Roman" w:cs="Times New Roman"/>
          <w:b/>
          <w:sz w:val="20"/>
          <w:szCs w:val="20"/>
        </w:rPr>
        <w:t>0</w:t>
      </w:r>
      <w:r w:rsidRPr="00502BA2">
        <w:rPr>
          <w:rFonts w:ascii="Times New Roman" w:hAnsi="Times New Roman" w:cs="Times New Roman"/>
          <w:b/>
          <w:sz w:val="20"/>
          <w:szCs w:val="20"/>
        </w:rPr>
        <w:t>0 PM.</w:t>
      </w:r>
    </w:p>
    <w:p w14:paraId="1E32AAEF" w14:textId="77777777" w:rsidR="00CC5E9B" w:rsidRPr="00502BA2" w:rsidRDefault="00CC5E9B" w:rsidP="00CC5E9B">
      <w:pPr>
        <w:rPr>
          <w:rFonts w:ascii="Times New Roman" w:hAnsi="Times New Roman" w:cs="Times New Roman"/>
          <w:b/>
          <w:sz w:val="20"/>
          <w:szCs w:val="20"/>
        </w:rPr>
      </w:pPr>
    </w:p>
    <w:p w14:paraId="18D447CD" w14:textId="77777777" w:rsidR="00CC5E9B" w:rsidRPr="00502BA2" w:rsidRDefault="00CC5E9B" w:rsidP="00CC5E9B">
      <w:pPr>
        <w:rPr>
          <w:rFonts w:ascii="Times New Roman" w:hAnsi="Times New Roman" w:cs="Times New Roman"/>
          <w:b/>
          <w:sz w:val="20"/>
          <w:szCs w:val="20"/>
        </w:rPr>
      </w:pPr>
    </w:p>
    <w:p w14:paraId="22D3470F" w14:textId="77777777" w:rsidR="00CC5E9B" w:rsidRPr="00502BA2" w:rsidRDefault="00CC5E9B" w:rsidP="00CC5E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1E59DE26" w14:textId="77777777" w:rsidR="00CC5E9B" w:rsidRPr="00502BA2" w:rsidRDefault="00CC5E9B" w:rsidP="00CC5E9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AC0728" w14:textId="77777777" w:rsidR="00CC5E9B" w:rsidRPr="00502BA2" w:rsidRDefault="00CC5E9B" w:rsidP="00CC5E9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9B81F0" w14:textId="77777777" w:rsidR="00CC5E9B" w:rsidRPr="00502BA2" w:rsidRDefault="00CC5E9B" w:rsidP="00CC5E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3AD4D07F" w14:textId="77777777" w:rsidR="00CC5E9B" w:rsidRPr="00502BA2" w:rsidRDefault="00CC5E9B" w:rsidP="00CC5E9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4F58CE" w14:textId="77777777" w:rsidR="00CC5E9B" w:rsidRPr="00502BA2" w:rsidRDefault="00CC5E9B" w:rsidP="00CC5E9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0E80F2" w14:textId="77777777" w:rsidR="00CC5E9B" w:rsidRPr="00502BA2" w:rsidRDefault="00CC5E9B" w:rsidP="00CC5E9B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p w14:paraId="4375A0E6" w14:textId="77777777" w:rsidR="00CC5E9B" w:rsidRPr="00502BA2" w:rsidRDefault="00CC5E9B" w:rsidP="00CC5E9B">
      <w:pPr>
        <w:rPr>
          <w:sz w:val="20"/>
          <w:szCs w:val="20"/>
        </w:rPr>
      </w:pPr>
    </w:p>
    <w:p w14:paraId="12AA815B" w14:textId="77777777" w:rsidR="00CC5E9B" w:rsidRPr="00502BA2" w:rsidRDefault="00CC5E9B" w:rsidP="00CC5E9B">
      <w:pPr>
        <w:rPr>
          <w:sz w:val="20"/>
          <w:szCs w:val="20"/>
        </w:rPr>
      </w:pPr>
    </w:p>
    <w:p w14:paraId="37100A44" w14:textId="77777777" w:rsidR="003E56F0" w:rsidRPr="00502BA2" w:rsidRDefault="003E56F0">
      <w:pPr>
        <w:rPr>
          <w:sz w:val="20"/>
          <w:szCs w:val="20"/>
        </w:rPr>
      </w:pPr>
    </w:p>
    <w:p w14:paraId="4397C927" w14:textId="77777777" w:rsidR="00094B02" w:rsidRPr="00502BA2" w:rsidRDefault="00094B02">
      <w:pPr>
        <w:rPr>
          <w:sz w:val="20"/>
          <w:szCs w:val="20"/>
        </w:rPr>
      </w:pPr>
    </w:p>
    <w:sectPr w:rsidR="00094B02" w:rsidRPr="00502BA2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4558C" w14:textId="77777777" w:rsidR="003C6D82" w:rsidRDefault="003C6D82" w:rsidP="00E13568">
      <w:r>
        <w:separator/>
      </w:r>
    </w:p>
  </w:endnote>
  <w:endnote w:type="continuationSeparator" w:id="0">
    <w:p w14:paraId="1B00F9E0" w14:textId="77777777" w:rsidR="003C6D82" w:rsidRDefault="003C6D82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FEF6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55D213AF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D8A64" w14:textId="77777777" w:rsidR="003C6D82" w:rsidRDefault="003C6D82" w:rsidP="00E13568">
      <w:r>
        <w:separator/>
      </w:r>
    </w:p>
  </w:footnote>
  <w:footnote w:type="continuationSeparator" w:id="0">
    <w:p w14:paraId="6A91C0E8" w14:textId="77777777" w:rsidR="003C6D82" w:rsidRDefault="003C6D82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D7F3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0B7BFC82" wp14:editId="2E92CCB0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539A6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3BE1943C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5800903F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28AAA18C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124E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C5B5881"/>
    <w:multiLevelType w:val="hybridMultilevel"/>
    <w:tmpl w:val="C5A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76F01"/>
    <w:multiLevelType w:val="hybridMultilevel"/>
    <w:tmpl w:val="10CA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2772"/>
    <w:multiLevelType w:val="hybridMultilevel"/>
    <w:tmpl w:val="E91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9B"/>
    <w:rsid w:val="00094B02"/>
    <w:rsid w:val="000B7D53"/>
    <w:rsid w:val="003846C3"/>
    <w:rsid w:val="003C6D82"/>
    <w:rsid w:val="003E56F0"/>
    <w:rsid w:val="00464191"/>
    <w:rsid w:val="00502BA2"/>
    <w:rsid w:val="00AE2B33"/>
    <w:rsid w:val="00CC5E9B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F4DF5"/>
  <w15:chartTrackingRefBased/>
  <w15:docId w15:val="{4DD861B4-8C89-4FBB-97D8-F33F32CA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CC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2018-12-17T19:57:00Z</dcterms:created>
  <dcterms:modified xsi:type="dcterms:W3CDTF">2019-02-06T21:14:00Z</dcterms:modified>
</cp:coreProperties>
</file>